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B0E3C4C" w:rsidR="00461AB1" w:rsidRDefault="00461AB1" w:rsidP="020F887E">
      <w:pPr>
        <w:rPr>
          <w:rFonts w:ascii="Arial" w:hAnsi="Arial" w:cs="Arial"/>
          <w:b/>
          <w:bCs/>
        </w:rPr>
      </w:pPr>
    </w:p>
    <w:p w14:paraId="2E8F5D79" w14:textId="64D2261A" w:rsidR="004A1C20" w:rsidRPr="004A1C20" w:rsidRDefault="008438A2" w:rsidP="005856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</w:t>
      </w:r>
      <w:r w:rsidR="004A1C20" w:rsidRPr="004A1C20">
        <w:rPr>
          <w:rFonts w:ascii="Arial" w:hAnsi="Arial" w:cs="Arial"/>
          <w:b/>
        </w:rPr>
        <w:t>Administrator</w:t>
      </w:r>
    </w:p>
    <w:p w14:paraId="2AE9DFB0" w14:textId="77777777" w:rsidR="004A1C20" w:rsidRDefault="00585651" w:rsidP="00585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A1C20" w:rsidRPr="004A1C20">
        <w:rPr>
          <w:rFonts w:ascii="Arial" w:hAnsi="Arial" w:cs="Arial"/>
        </w:rPr>
        <w:tab/>
        <w:t xml:space="preserve">          </w:t>
      </w:r>
    </w:p>
    <w:p w14:paraId="3DEEC669" w14:textId="77777777" w:rsidR="00FF1046" w:rsidRDefault="00FF1046" w:rsidP="00B77776">
      <w:pPr>
        <w:jc w:val="both"/>
      </w:pPr>
    </w:p>
    <w:p w14:paraId="7F567994" w14:textId="59491C5E" w:rsidR="00FF1046" w:rsidRPr="00FF1046" w:rsidRDefault="00FF1046" w:rsidP="00FF1046">
      <w:pPr>
        <w:rPr>
          <w:rFonts w:ascii="Arial" w:hAnsi="Arial" w:cs="Arial"/>
          <w:b/>
        </w:rPr>
      </w:pPr>
      <w:r w:rsidRPr="00FF1046">
        <w:rPr>
          <w:rFonts w:ascii="Arial" w:hAnsi="Arial" w:cs="Arial"/>
          <w:b/>
        </w:rPr>
        <w:t xml:space="preserve">Person Specification: </w:t>
      </w:r>
      <w:r w:rsidR="00D0651D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 xml:space="preserve"> Administrator</w: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7515"/>
        <w:gridCol w:w="1382"/>
        <w:gridCol w:w="1470"/>
      </w:tblGrid>
      <w:tr w:rsidR="00FF1046" w:rsidRPr="00B77776" w14:paraId="18256774" w14:textId="77777777" w:rsidTr="4086F42E">
        <w:trPr>
          <w:trHeight w:val="278"/>
        </w:trPr>
        <w:tc>
          <w:tcPr>
            <w:tcW w:w="7515" w:type="dxa"/>
            <w:shd w:val="clear" w:color="auto" w:fill="D9D9D9" w:themeFill="background1" w:themeFillShade="D9"/>
          </w:tcPr>
          <w:p w14:paraId="5BF66CFE" w14:textId="77777777" w:rsidR="00FF1046" w:rsidRPr="00516F70" w:rsidRDefault="00FF1046" w:rsidP="00F73499">
            <w:pPr>
              <w:rPr>
                <w:rFonts w:ascii="Arial" w:hAnsi="Arial" w:cs="Arial"/>
                <w:b/>
              </w:rPr>
            </w:pPr>
            <w:r w:rsidRPr="00516F70">
              <w:rPr>
                <w:rFonts w:ascii="Arial" w:hAnsi="Arial" w:cs="Arial"/>
                <w:b/>
              </w:rPr>
              <w:t>Experience &amp; Qualification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895C2DB" w14:textId="77777777" w:rsidR="00FF1046" w:rsidRPr="00B77776" w:rsidRDefault="00FF1046" w:rsidP="00F734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48B3EE6" w14:textId="77777777" w:rsidR="00FF1046" w:rsidRPr="00B77776" w:rsidRDefault="00FF1046" w:rsidP="00F734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F1046" w:rsidRPr="00B77776" w14:paraId="40B93893" w14:textId="77777777" w:rsidTr="4086F42E">
        <w:trPr>
          <w:trHeight w:val="427"/>
        </w:trPr>
        <w:tc>
          <w:tcPr>
            <w:tcW w:w="7515" w:type="dxa"/>
          </w:tcPr>
          <w:p w14:paraId="2409EB96" w14:textId="77777777" w:rsidR="00FF1046" w:rsidRPr="00516F70" w:rsidRDefault="00FF1046" w:rsidP="00F73499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Experience of working in a school setting</w:t>
            </w:r>
          </w:p>
          <w:p w14:paraId="4101652C" w14:textId="77777777" w:rsidR="00FF1046" w:rsidRPr="00516F70" w:rsidRDefault="00FF1046" w:rsidP="00F73499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4B99056E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1299C43A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</w:tr>
      <w:tr w:rsidR="00FF1046" w:rsidRPr="00B77776" w14:paraId="101DBF8F" w14:textId="77777777" w:rsidTr="4086F42E">
        <w:trPr>
          <w:trHeight w:val="459"/>
        </w:trPr>
        <w:tc>
          <w:tcPr>
            <w:tcW w:w="7515" w:type="dxa"/>
          </w:tcPr>
          <w:p w14:paraId="54BD0A44" w14:textId="77777777" w:rsidR="00FF1046" w:rsidRPr="00516F70" w:rsidRDefault="00FF1046" w:rsidP="00F73499">
            <w:pPr>
              <w:pStyle w:val="NoSpacing"/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 xml:space="preserve">Minimum GCSE/O Level or equivalent in English &amp; Maths. </w:t>
            </w:r>
          </w:p>
        </w:tc>
        <w:tc>
          <w:tcPr>
            <w:tcW w:w="1382" w:type="dxa"/>
          </w:tcPr>
          <w:p w14:paraId="4DDBEF00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3461D779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046" w:rsidRPr="00B77776" w14:paraId="1CA8B0E8" w14:textId="77777777" w:rsidTr="00403860">
        <w:trPr>
          <w:trHeight w:val="604"/>
        </w:trPr>
        <w:tc>
          <w:tcPr>
            <w:tcW w:w="7515" w:type="dxa"/>
          </w:tcPr>
          <w:p w14:paraId="69E16CCE" w14:textId="77777777" w:rsidR="00FF1046" w:rsidRPr="00516F70" w:rsidRDefault="00FF1046" w:rsidP="00F73499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Experienced in practical applicati</w:t>
            </w:r>
            <w:r w:rsidR="00BB1339" w:rsidRPr="00516F70">
              <w:rPr>
                <w:rFonts w:ascii="Arial" w:hAnsi="Arial" w:cs="Arial"/>
              </w:rPr>
              <w:t>on of IT</w:t>
            </w:r>
            <w:r w:rsidRPr="00516F70">
              <w:rPr>
                <w:rFonts w:ascii="Arial" w:hAnsi="Arial" w:cs="Arial"/>
              </w:rPr>
              <w:t xml:space="preserve"> systems </w:t>
            </w:r>
            <w:r w:rsidR="00BB1339" w:rsidRPr="00516F70">
              <w:rPr>
                <w:rFonts w:ascii="Arial" w:hAnsi="Arial" w:cs="Arial"/>
              </w:rPr>
              <w:t>and social media</w:t>
            </w:r>
          </w:p>
          <w:p w14:paraId="578D895C" w14:textId="77777777" w:rsidR="00FF1046" w:rsidRPr="00516F70" w:rsidRDefault="00BB1339" w:rsidP="007633F3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(including Microsoft Office Packages and Twitter</w:t>
            </w:r>
            <w:r w:rsidR="00FF1046" w:rsidRPr="00516F70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382" w:type="dxa"/>
          </w:tcPr>
          <w:p w14:paraId="3CF2D8B6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0FB78278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046" w:rsidRPr="00B77776" w14:paraId="5FDD501C" w14:textId="77777777" w:rsidTr="4086F42E">
        <w:trPr>
          <w:trHeight w:val="399"/>
        </w:trPr>
        <w:tc>
          <w:tcPr>
            <w:tcW w:w="7515" w:type="dxa"/>
          </w:tcPr>
          <w:p w14:paraId="2E40D1FA" w14:textId="77777777" w:rsidR="00FF1046" w:rsidRPr="00516F70" w:rsidRDefault="007633F3" w:rsidP="00F73499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Ability to prioritise workload, recognise time constraints and meet deadlines</w:t>
            </w:r>
          </w:p>
        </w:tc>
        <w:tc>
          <w:tcPr>
            <w:tcW w:w="1382" w:type="dxa"/>
          </w:tcPr>
          <w:p w14:paraId="1FC39945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0562CB0E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046" w:rsidRPr="00B77776" w14:paraId="4BDFD4E6" w14:textId="77777777" w:rsidTr="00214C9C">
        <w:trPr>
          <w:trHeight w:val="337"/>
        </w:trPr>
        <w:tc>
          <w:tcPr>
            <w:tcW w:w="7515" w:type="dxa"/>
          </w:tcPr>
          <w:p w14:paraId="76F6B0E1" w14:textId="1F34C9F6" w:rsidR="00405AED" w:rsidRPr="00516F70" w:rsidRDefault="00E10E5E" w:rsidP="00405AED">
            <w:pPr>
              <w:pStyle w:val="ListParagraph"/>
              <w:ind w:left="-142"/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 xml:space="preserve">  Experience in </w:t>
            </w:r>
            <w:r w:rsidR="00C95458" w:rsidRPr="00516F70">
              <w:rPr>
                <w:rFonts w:ascii="Arial" w:hAnsi="Arial" w:cs="Arial"/>
              </w:rPr>
              <w:t xml:space="preserve">finance systems and invoice entry </w:t>
            </w:r>
          </w:p>
          <w:p w14:paraId="34CE0A41" w14:textId="77777777" w:rsidR="00FF1046" w:rsidRPr="00516F70" w:rsidRDefault="00FF1046" w:rsidP="00F73499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2EBF3C5" w14:textId="64AA0705" w:rsidR="00FF1046" w:rsidRPr="00B77776" w:rsidRDefault="00CB05F9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6D98A12B" w14:textId="77E9F006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046" w:rsidRPr="00B77776" w14:paraId="18476610" w14:textId="77777777" w:rsidTr="4086F42E">
        <w:trPr>
          <w:trHeight w:val="233"/>
        </w:trPr>
        <w:tc>
          <w:tcPr>
            <w:tcW w:w="7515" w:type="dxa"/>
          </w:tcPr>
          <w:p w14:paraId="2492AB3B" w14:textId="77777777" w:rsidR="00405AED" w:rsidRPr="00516F70" w:rsidRDefault="00405AED" w:rsidP="00405AED">
            <w:pPr>
              <w:pStyle w:val="ListParagraph"/>
              <w:ind w:left="-142"/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 xml:space="preserve">  Accurate, speedy keyboard skil</w:t>
            </w:r>
            <w:r w:rsidR="00BB1339" w:rsidRPr="00516F70">
              <w:rPr>
                <w:rFonts w:ascii="Arial" w:hAnsi="Arial" w:cs="Arial"/>
              </w:rPr>
              <w:t xml:space="preserve">ls and strong written and </w:t>
            </w:r>
            <w:r w:rsidRPr="00516F70">
              <w:rPr>
                <w:rFonts w:ascii="Arial" w:hAnsi="Arial" w:cs="Arial"/>
              </w:rPr>
              <w:t xml:space="preserve">verbal </w:t>
            </w:r>
            <w:r w:rsidR="00BB1339" w:rsidRPr="00516F70">
              <w:rPr>
                <w:rFonts w:ascii="Arial" w:hAnsi="Arial" w:cs="Arial"/>
              </w:rPr>
              <w:t xml:space="preserve">     </w:t>
            </w:r>
          </w:p>
          <w:p w14:paraId="2946DB82" w14:textId="37C8844A" w:rsidR="00FF1046" w:rsidRPr="00516F70" w:rsidRDefault="00BB1339" w:rsidP="00214C9C">
            <w:pPr>
              <w:pStyle w:val="ListParagraph"/>
              <w:ind w:left="-142"/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 xml:space="preserve">  communication skills</w:t>
            </w:r>
          </w:p>
        </w:tc>
        <w:tc>
          <w:tcPr>
            <w:tcW w:w="1382" w:type="dxa"/>
          </w:tcPr>
          <w:p w14:paraId="5997CC1D" w14:textId="77777777" w:rsidR="00FF1046" w:rsidRPr="00B77776" w:rsidRDefault="00BB1339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110FFD37" w14:textId="77777777" w:rsidR="00FF1046" w:rsidRPr="00B77776" w:rsidRDefault="00FF1046" w:rsidP="00F73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1CE" w:rsidRPr="00B77776" w14:paraId="3CE28636" w14:textId="77777777" w:rsidTr="00246928">
        <w:trPr>
          <w:trHeight w:val="278"/>
        </w:trPr>
        <w:tc>
          <w:tcPr>
            <w:tcW w:w="7515" w:type="dxa"/>
            <w:shd w:val="clear" w:color="auto" w:fill="D9D9D9" w:themeFill="background1" w:themeFillShade="D9"/>
          </w:tcPr>
          <w:p w14:paraId="18418A80" w14:textId="71A4760A" w:rsidR="00FF11CE" w:rsidRPr="00516F70" w:rsidRDefault="00246928" w:rsidP="00FF11CE">
            <w:pPr>
              <w:rPr>
                <w:rFonts w:ascii="Arial" w:hAnsi="Arial" w:cs="Arial"/>
                <w:lang w:eastAsia="en-US"/>
              </w:rPr>
            </w:pPr>
            <w:r w:rsidRPr="00516F70">
              <w:rPr>
                <w:rFonts w:ascii="Arial" w:hAnsi="Arial" w:cs="Arial"/>
                <w:b/>
              </w:rPr>
              <w:t>Knowledge, skills and abilities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56B2219" w14:textId="0BCC1B35" w:rsidR="00FF11CE" w:rsidRPr="00B77776" w:rsidRDefault="00FF11CE" w:rsidP="00FF11CE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7777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1A07EB81" w14:textId="303C65F2" w:rsidR="00FF11CE" w:rsidRPr="00B77776" w:rsidRDefault="00FF11CE" w:rsidP="00FF11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BD2E6C" w:rsidRPr="00B77776" w14:paraId="0C6736C1" w14:textId="77777777" w:rsidTr="4086F42E">
        <w:trPr>
          <w:trHeight w:val="278"/>
        </w:trPr>
        <w:tc>
          <w:tcPr>
            <w:tcW w:w="7515" w:type="dxa"/>
          </w:tcPr>
          <w:p w14:paraId="10321C95" w14:textId="77777777" w:rsidR="00BD2E6C" w:rsidRPr="00516F70" w:rsidRDefault="00BD2E6C" w:rsidP="00BD2E6C">
            <w:pPr>
              <w:autoSpaceDE w:val="0"/>
              <w:autoSpaceDN w:val="0"/>
              <w:adjustRightInd w:val="0"/>
              <w:spacing w:after="60" w:line="240" w:lineRule="atLeast"/>
              <w:rPr>
                <w:rFonts w:ascii="Arial" w:hAnsi="Arial" w:cs="Arial"/>
                <w:lang w:val="en-US"/>
              </w:rPr>
            </w:pPr>
            <w:r w:rsidRPr="00516F70">
              <w:rPr>
                <w:rFonts w:ascii="Arial" w:hAnsi="Arial" w:cs="Arial"/>
                <w:bCs/>
                <w:lang w:val="en-US"/>
              </w:rPr>
              <w:t>W</w:t>
            </w:r>
            <w:r w:rsidRPr="00516F70">
              <w:rPr>
                <w:rFonts w:ascii="Arial" w:hAnsi="Arial" w:cs="Arial"/>
                <w:lang w:val="en-US"/>
              </w:rPr>
              <w:t>orks well in a team and is able to provide a wide range of support.</w:t>
            </w:r>
          </w:p>
          <w:p w14:paraId="55F949C0" w14:textId="77777777" w:rsidR="00BD2E6C" w:rsidRPr="00516F70" w:rsidRDefault="00BD2E6C" w:rsidP="00BD2E6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2" w:type="dxa"/>
          </w:tcPr>
          <w:p w14:paraId="578F3213" w14:textId="6D7F4343" w:rsidR="00BD2E6C" w:rsidRPr="00B77776" w:rsidRDefault="00BD2E6C" w:rsidP="00BD2E6C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2B80EF40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E6C" w:rsidRPr="00B77776" w14:paraId="5F9986D6" w14:textId="77777777" w:rsidTr="4086F42E">
        <w:trPr>
          <w:trHeight w:val="278"/>
        </w:trPr>
        <w:tc>
          <w:tcPr>
            <w:tcW w:w="7515" w:type="dxa"/>
          </w:tcPr>
          <w:p w14:paraId="464457F4" w14:textId="77777777" w:rsidR="00BD2E6C" w:rsidRPr="00516F70" w:rsidRDefault="00BD2E6C" w:rsidP="00BD2E6C">
            <w:pPr>
              <w:rPr>
                <w:rFonts w:ascii="Arial" w:hAnsi="Arial" w:cs="Arial"/>
                <w:lang w:eastAsia="en-US"/>
              </w:rPr>
            </w:pPr>
            <w:r w:rsidRPr="00516F70">
              <w:rPr>
                <w:rFonts w:ascii="Arial" w:hAnsi="Arial" w:cs="Arial"/>
                <w:lang w:eastAsia="en-US"/>
              </w:rPr>
              <w:t>Ability to work on own initiative and with minimal supervision</w:t>
            </w:r>
          </w:p>
          <w:p w14:paraId="613BA883" w14:textId="77777777" w:rsidR="00BD2E6C" w:rsidRPr="00516F70" w:rsidRDefault="00BD2E6C" w:rsidP="00BD2E6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2" w:type="dxa"/>
          </w:tcPr>
          <w:p w14:paraId="48BC89DF" w14:textId="46EEF3CC" w:rsidR="00BD2E6C" w:rsidRPr="00B77776" w:rsidRDefault="00BD2E6C" w:rsidP="00BD2E6C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04021984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698" w:rsidRPr="00B77776" w14:paraId="7A74D2F4" w14:textId="77777777" w:rsidTr="4086F42E">
        <w:trPr>
          <w:trHeight w:val="278"/>
        </w:trPr>
        <w:tc>
          <w:tcPr>
            <w:tcW w:w="7515" w:type="dxa"/>
          </w:tcPr>
          <w:p w14:paraId="5B24F366" w14:textId="03B69054" w:rsidR="000A7698" w:rsidRPr="00516F70" w:rsidRDefault="000A7698" w:rsidP="000A7698">
            <w:pPr>
              <w:rPr>
                <w:rFonts w:ascii="Arial" w:hAnsi="Arial" w:cs="Arial"/>
                <w:lang w:eastAsia="en-US"/>
              </w:rPr>
            </w:pPr>
            <w:r w:rsidRPr="00516F70">
              <w:rPr>
                <w:rFonts w:ascii="Arial" w:hAnsi="Arial" w:cs="Arial"/>
              </w:rPr>
              <w:t>Excellent interpersonal skills</w:t>
            </w:r>
          </w:p>
        </w:tc>
        <w:tc>
          <w:tcPr>
            <w:tcW w:w="1382" w:type="dxa"/>
          </w:tcPr>
          <w:p w14:paraId="339A6C71" w14:textId="313AC988" w:rsidR="000A7698" w:rsidRPr="00B77776" w:rsidRDefault="000A7698" w:rsidP="000A7698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463F0377" w14:textId="77777777" w:rsidR="000A7698" w:rsidRPr="00B77776" w:rsidRDefault="000A7698" w:rsidP="000A76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698" w:rsidRPr="00B77776" w14:paraId="0055B7D9" w14:textId="77777777" w:rsidTr="4086F42E">
        <w:trPr>
          <w:trHeight w:val="278"/>
        </w:trPr>
        <w:tc>
          <w:tcPr>
            <w:tcW w:w="7515" w:type="dxa"/>
          </w:tcPr>
          <w:p w14:paraId="013D9B15" w14:textId="0DCB931A" w:rsidR="000A7698" w:rsidRPr="00516F70" w:rsidRDefault="000A7698" w:rsidP="000A7698">
            <w:pPr>
              <w:rPr>
                <w:rFonts w:ascii="Arial" w:hAnsi="Arial" w:cs="Arial"/>
                <w:lang w:eastAsia="en-US"/>
              </w:rPr>
            </w:pPr>
            <w:r w:rsidRPr="00516F70">
              <w:rPr>
                <w:rFonts w:ascii="Arial" w:hAnsi="Arial" w:cs="Arial"/>
              </w:rPr>
              <w:t>Smart appearance</w:t>
            </w:r>
          </w:p>
        </w:tc>
        <w:tc>
          <w:tcPr>
            <w:tcW w:w="1382" w:type="dxa"/>
          </w:tcPr>
          <w:p w14:paraId="337312AD" w14:textId="37523049" w:rsidR="000A7698" w:rsidRPr="00B77776" w:rsidRDefault="000A7698" w:rsidP="000A7698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60A04A78" w14:textId="77777777" w:rsidR="000A7698" w:rsidRPr="00B77776" w:rsidRDefault="000A7698" w:rsidP="000A76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6F70" w:rsidRPr="00B77776" w14:paraId="69C25AE8" w14:textId="77777777" w:rsidTr="4086F42E">
        <w:trPr>
          <w:trHeight w:val="278"/>
        </w:trPr>
        <w:tc>
          <w:tcPr>
            <w:tcW w:w="7515" w:type="dxa"/>
          </w:tcPr>
          <w:p w14:paraId="5EA6B1A2" w14:textId="42626A43" w:rsidR="00516F70" w:rsidRPr="00516F70" w:rsidRDefault="00516F70" w:rsidP="00516F70">
            <w:pPr>
              <w:rPr>
                <w:rFonts w:ascii="Arial" w:hAnsi="Arial" w:cs="Arial"/>
                <w:lang w:eastAsia="en-US"/>
              </w:rPr>
            </w:pPr>
            <w:r w:rsidRPr="00516F70">
              <w:rPr>
                <w:rFonts w:ascii="Arial" w:hAnsi="Arial" w:cs="Arial"/>
              </w:rPr>
              <w:t>To demonstrate discretion and sensitivity when dealing with issues concerning pupils, families, staff, stakeholders and the wider community.</w:t>
            </w:r>
          </w:p>
        </w:tc>
        <w:tc>
          <w:tcPr>
            <w:tcW w:w="1382" w:type="dxa"/>
          </w:tcPr>
          <w:p w14:paraId="3BF98C7D" w14:textId="7B1F58B2" w:rsidR="00516F70" w:rsidRPr="00B77776" w:rsidRDefault="00516F70" w:rsidP="00516F7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6F8F5BD1" w14:textId="77777777" w:rsidR="00516F70" w:rsidRPr="00B77776" w:rsidRDefault="00516F70" w:rsidP="00516F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6F70" w:rsidRPr="00B77776" w14:paraId="4FC4F7CA" w14:textId="77777777" w:rsidTr="4086F42E">
        <w:trPr>
          <w:trHeight w:val="278"/>
        </w:trPr>
        <w:tc>
          <w:tcPr>
            <w:tcW w:w="7515" w:type="dxa"/>
          </w:tcPr>
          <w:p w14:paraId="0B5F8F2D" w14:textId="5493752A" w:rsidR="00516F70" w:rsidRPr="00516F70" w:rsidRDefault="00516F70" w:rsidP="00516F70">
            <w:pPr>
              <w:rPr>
                <w:rFonts w:ascii="Arial" w:hAnsi="Arial" w:cs="Arial"/>
                <w:lang w:eastAsia="en-US"/>
              </w:rPr>
            </w:pPr>
            <w:r w:rsidRPr="00516F70">
              <w:rPr>
                <w:rFonts w:ascii="Arial" w:hAnsi="Arial" w:cs="Arial"/>
              </w:rPr>
              <w:t>To maintain an orderly, calm administrative setting that supports the effective working of the school.</w:t>
            </w:r>
          </w:p>
        </w:tc>
        <w:tc>
          <w:tcPr>
            <w:tcW w:w="1382" w:type="dxa"/>
          </w:tcPr>
          <w:p w14:paraId="6C046772" w14:textId="7C9AA443" w:rsidR="00516F70" w:rsidRPr="00B77776" w:rsidRDefault="00516F70" w:rsidP="00516F7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00015FCD" w14:textId="77777777" w:rsidR="00516F70" w:rsidRPr="00B77776" w:rsidRDefault="00516F70" w:rsidP="00516F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E6C" w:rsidRPr="00B77776" w14:paraId="3AE9898A" w14:textId="77777777" w:rsidTr="4086F42E">
        <w:trPr>
          <w:trHeight w:val="266"/>
        </w:trPr>
        <w:tc>
          <w:tcPr>
            <w:tcW w:w="10367" w:type="dxa"/>
            <w:gridSpan w:val="3"/>
            <w:shd w:val="clear" w:color="auto" w:fill="D9D9D9" w:themeFill="background1" w:themeFillShade="D9"/>
          </w:tcPr>
          <w:p w14:paraId="46D583CF" w14:textId="77777777" w:rsidR="00BD2E6C" w:rsidRPr="00516F70" w:rsidRDefault="00BD2E6C" w:rsidP="00BD2E6C">
            <w:pPr>
              <w:rPr>
                <w:rFonts w:ascii="Arial" w:hAnsi="Arial" w:cs="Arial"/>
                <w:b/>
              </w:rPr>
            </w:pPr>
            <w:r w:rsidRPr="00516F70">
              <w:rPr>
                <w:rFonts w:ascii="Arial" w:hAnsi="Arial" w:cs="Arial"/>
                <w:b/>
              </w:rPr>
              <w:t>Trust Core Behaviours</w:t>
            </w:r>
          </w:p>
        </w:tc>
      </w:tr>
      <w:tr w:rsidR="00BD2E6C" w:rsidRPr="00B77776" w14:paraId="77510981" w14:textId="77777777" w:rsidTr="4086F42E">
        <w:trPr>
          <w:trHeight w:val="545"/>
        </w:trPr>
        <w:tc>
          <w:tcPr>
            <w:tcW w:w="7515" w:type="dxa"/>
          </w:tcPr>
          <w:p w14:paraId="78DC2991" w14:textId="77777777" w:rsidR="00BD2E6C" w:rsidRPr="00516F70" w:rsidRDefault="00BD2E6C" w:rsidP="00BD2E6C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Excellent organisation skills and the ability to flexibility, consistency and use initiative in all aspect of ways of working</w:t>
            </w:r>
          </w:p>
        </w:tc>
        <w:tc>
          <w:tcPr>
            <w:tcW w:w="1382" w:type="dxa"/>
          </w:tcPr>
          <w:p w14:paraId="6DFB9E20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70DF9E56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E6C" w:rsidRPr="00B77776" w14:paraId="064D9B0B" w14:textId="77777777" w:rsidTr="4086F42E">
        <w:trPr>
          <w:trHeight w:val="533"/>
        </w:trPr>
        <w:tc>
          <w:tcPr>
            <w:tcW w:w="7515" w:type="dxa"/>
          </w:tcPr>
          <w:p w14:paraId="58BF81C8" w14:textId="77777777" w:rsidR="00BD2E6C" w:rsidRPr="00516F70" w:rsidRDefault="00BD2E6C" w:rsidP="00BD2E6C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To demonstrate discretion and sensitivity when dealing with a range of information</w:t>
            </w:r>
          </w:p>
        </w:tc>
        <w:tc>
          <w:tcPr>
            <w:tcW w:w="1382" w:type="dxa"/>
          </w:tcPr>
          <w:p w14:paraId="44E871BC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144A5D23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E6C" w:rsidRPr="00B77776" w14:paraId="0505379D" w14:textId="77777777" w:rsidTr="00A723C7">
        <w:trPr>
          <w:trHeight w:val="337"/>
        </w:trPr>
        <w:tc>
          <w:tcPr>
            <w:tcW w:w="7515" w:type="dxa"/>
          </w:tcPr>
          <w:p w14:paraId="680EBD6C" w14:textId="77777777" w:rsidR="00BD2E6C" w:rsidRPr="00516F70" w:rsidRDefault="00BD2E6C" w:rsidP="00BD2E6C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A Commitment to and understanding of equal opportunities</w:t>
            </w:r>
          </w:p>
        </w:tc>
        <w:tc>
          <w:tcPr>
            <w:tcW w:w="1382" w:type="dxa"/>
          </w:tcPr>
          <w:p w14:paraId="738610EB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637805D2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E6C" w:rsidRPr="00B77776" w14:paraId="6DA0191E" w14:textId="77777777" w:rsidTr="4086F42E">
        <w:trPr>
          <w:trHeight w:val="545"/>
        </w:trPr>
        <w:tc>
          <w:tcPr>
            <w:tcW w:w="7515" w:type="dxa"/>
          </w:tcPr>
          <w:p w14:paraId="0D6F1860" w14:textId="77777777" w:rsidR="00BD2E6C" w:rsidRPr="00516F70" w:rsidRDefault="00BD2E6C" w:rsidP="00BD2E6C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A Commitment and understanding of the inclusive Christian values that underpin the school</w:t>
            </w:r>
          </w:p>
        </w:tc>
        <w:tc>
          <w:tcPr>
            <w:tcW w:w="1382" w:type="dxa"/>
          </w:tcPr>
          <w:p w14:paraId="463F29E8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3B7B4B86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E6C" w:rsidRPr="00B77776" w14:paraId="12D058B6" w14:textId="77777777" w:rsidTr="4086F42E">
        <w:trPr>
          <w:trHeight w:val="266"/>
        </w:trPr>
        <w:tc>
          <w:tcPr>
            <w:tcW w:w="7515" w:type="dxa"/>
          </w:tcPr>
          <w:p w14:paraId="0AFBDF02" w14:textId="77777777" w:rsidR="00BD2E6C" w:rsidRPr="00516F70" w:rsidRDefault="00BD2E6C" w:rsidP="00BD2E6C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Ability to make accurate, considered business focussed judgements and decisions, whilst influencing people and obtaining buy-in</w:t>
            </w:r>
          </w:p>
        </w:tc>
        <w:tc>
          <w:tcPr>
            <w:tcW w:w="1382" w:type="dxa"/>
          </w:tcPr>
          <w:p w14:paraId="3A0FF5F2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5630AD66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E6C" w:rsidRPr="00B77776" w14:paraId="4FFD1978" w14:textId="77777777" w:rsidTr="4086F42E">
        <w:trPr>
          <w:trHeight w:val="266"/>
        </w:trPr>
        <w:tc>
          <w:tcPr>
            <w:tcW w:w="7515" w:type="dxa"/>
          </w:tcPr>
          <w:p w14:paraId="067F696C" w14:textId="77777777" w:rsidR="00BD2E6C" w:rsidRPr="00516F70" w:rsidRDefault="00BD2E6C" w:rsidP="00BD2E6C">
            <w:pPr>
              <w:rPr>
                <w:rFonts w:ascii="Arial" w:hAnsi="Arial" w:cs="Arial"/>
              </w:rPr>
            </w:pPr>
            <w:r w:rsidRPr="00516F70">
              <w:rPr>
                <w:rFonts w:ascii="Arial" w:hAnsi="Arial" w:cs="Arial"/>
              </w:rPr>
              <w:t>Commitment to own professional development and awareness of local and national educational initiatives and policy reform</w:t>
            </w:r>
          </w:p>
        </w:tc>
        <w:tc>
          <w:tcPr>
            <w:tcW w:w="1382" w:type="dxa"/>
          </w:tcPr>
          <w:p w14:paraId="61829076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76">
              <w:rPr>
                <w:rFonts w:ascii="Wingdings" w:eastAsia="Wingdings" w:hAnsi="Wingdings" w:cs="Wingdings"/>
                <w:b/>
                <w:sz w:val="22"/>
                <w:szCs w:val="22"/>
              </w:rPr>
              <w:t></w:t>
            </w:r>
          </w:p>
        </w:tc>
        <w:tc>
          <w:tcPr>
            <w:tcW w:w="1470" w:type="dxa"/>
          </w:tcPr>
          <w:p w14:paraId="2BA226A1" w14:textId="77777777" w:rsidR="00BD2E6C" w:rsidRPr="00B77776" w:rsidRDefault="00BD2E6C" w:rsidP="00BD2E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E4B5B7" w14:textId="77777777" w:rsidR="00FF1046" w:rsidRPr="00FF1046" w:rsidRDefault="00FF1046" w:rsidP="00ED7228">
      <w:pPr>
        <w:rPr>
          <w:rFonts w:ascii="Arial" w:hAnsi="Arial" w:cs="Arial"/>
        </w:rPr>
      </w:pPr>
    </w:p>
    <w:sectPr w:rsidR="00FF1046" w:rsidRPr="00FF1046" w:rsidSect="006D545D">
      <w:headerReference w:type="default" r:id="rId11"/>
      <w:footerReference w:type="default" r:id="rId12"/>
      <w:pgSz w:w="12240" w:h="15840" w:code="1"/>
      <w:pgMar w:top="1440" w:right="849" w:bottom="284" w:left="5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7904" w14:textId="77777777" w:rsidR="006D545D" w:rsidRDefault="006D545D" w:rsidP="00D55737">
      <w:r>
        <w:separator/>
      </w:r>
    </w:p>
  </w:endnote>
  <w:endnote w:type="continuationSeparator" w:id="0">
    <w:p w14:paraId="2C6B680C" w14:textId="77777777" w:rsidR="006D545D" w:rsidRDefault="006D545D" w:rsidP="00D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756639" w:rsidRPr="00756639" w:rsidRDefault="00756639" w:rsidP="0075663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AC13" w14:textId="77777777" w:rsidR="006D545D" w:rsidRDefault="006D545D" w:rsidP="00D55737">
      <w:r>
        <w:separator/>
      </w:r>
    </w:p>
  </w:footnote>
  <w:footnote w:type="continuationSeparator" w:id="0">
    <w:p w14:paraId="6B7AFFB7" w14:textId="77777777" w:rsidR="006D545D" w:rsidRDefault="006D545D" w:rsidP="00D5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1A55" w14:textId="5F61D48E" w:rsidR="00756422" w:rsidRDefault="00A76838" w:rsidP="00D55737">
    <w:pPr>
      <w:pStyle w:val="Header"/>
      <w:tabs>
        <w:tab w:val="clear" w:pos="4513"/>
        <w:tab w:val="center" w:pos="3261"/>
      </w:tabs>
      <w:jc w:val="center"/>
    </w:pPr>
    <w:r>
      <w:rPr>
        <w:noProof/>
      </w:rPr>
      <w:drawing>
        <wp:inline distT="0" distB="0" distL="0" distR="0" wp14:anchorId="05993B0F" wp14:editId="47242354">
          <wp:extent cx="521638" cy="703757"/>
          <wp:effectExtent l="0" t="0" r="0" b="1270"/>
          <wp:docPr id="1028348905" name="Picture 1028348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78" cy="70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86F42E">
      <w:t xml:space="preserve">         </w:t>
    </w:r>
    <w:r w:rsidR="00756422">
      <w:rPr>
        <w:noProof/>
      </w:rPr>
      <w:drawing>
        <wp:inline distT="0" distB="0" distL="0" distR="0" wp14:anchorId="7677CD56" wp14:editId="6D0D5D7E">
          <wp:extent cx="749105" cy="711882"/>
          <wp:effectExtent l="0" t="0" r="0" b="0"/>
          <wp:docPr id="187592161" name="Picture 187592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's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72" cy="71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86F42E">
      <w:t xml:space="preserve">         </w:t>
    </w:r>
    <w:r w:rsidR="00756422">
      <w:rPr>
        <w:noProof/>
      </w:rPr>
      <w:drawing>
        <wp:inline distT="0" distB="0" distL="0" distR="0" wp14:anchorId="34C8915A" wp14:editId="0D7CF6CD">
          <wp:extent cx="716709" cy="712125"/>
          <wp:effectExtent l="0" t="0" r="7620" b="0"/>
          <wp:docPr id="2039296890" name="Picture 2039296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 Michaels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14" cy="71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86F42E" w:rsidRPr="00A76838">
      <w:rPr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2"/>
    <w:multiLevelType w:val="hybridMultilevel"/>
    <w:tmpl w:val="7D8C0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686"/>
    <w:multiLevelType w:val="hybridMultilevel"/>
    <w:tmpl w:val="E8B04EF4"/>
    <w:lvl w:ilvl="0" w:tplc="47BEC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4E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EA6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161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F20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26F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ECA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9C7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64E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466AE"/>
    <w:multiLevelType w:val="hybridMultilevel"/>
    <w:tmpl w:val="B720FC28"/>
    <w:lvl w:ilvl="0" w:tplc="41E8D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AC2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341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FA1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5E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4A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1C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66F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0A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3E4F"/>
    <w:multiLevelType w:val="hybridMultilevel"/>
    <w:tmpl w:val="5AA61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7367"/>
    <w:multiLevelType w:val="hybridMultilevel"/>
    <w:tmpl w:val="1380973A"/>
    <w:lvl w:ilvl="0" w:tplc="309E6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FE6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C4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4CA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D8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241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C5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F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B42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C2563"/>
    <w:multiLevelType w:val="hybridMultilevel"/>
    <w:tmpl w:val="760C15B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81503EB"/>
    <w:multiLevelType w:val="hybridMultilevel"/>
    <w:tmpl w:val="F64E9ADC"/>
    <w:lvl w:ilvl="0" w:tplc="C3062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8C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6E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0D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C68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CC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06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A9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860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0588"/>
    <w:multiLevelType w:val="hybridMultilevel"/>
    <w:tmpl w:val="A98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B2B"/>
    <w:multiLevelType w:val="hybridMultilevel"/>
    <w:tmpl w:val="05D2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4CFF"/>
    <w:multiLevelType w:val="hybridMultilevel"/>
    <w:tmpl w:val="12D6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0A6A"/>
    <w:multiLevelType w:val="hybridMultilevel"/>
    <w:tmpl w:val="816C6AE0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70111A2"/>
    <w:multiLevelType w:val="hybridMultilevel"/>
    <w:tmpl w:val="5354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1067F"/>
    <w:multiLevelType w:val="hybridMultilevel"/>
    <w:tmpl w:val="B41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9FA"/>
    <w:multiLevelType w:val="hybridMultilevel"/>
    <w:tmpl w:val="C37A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048B"/>
    <w:multiLevelType w:val="hybridMultilevel"/>
    <w:tmpl w:val="01988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D33B2"/>
    <w:multiLevelType w:val="hybridMultilevel"/>
    <w:tmpl w:val="ED0A4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68BE"/>
    <w:multiLevelType w:val="multilevel"/>
    <w:tmpl w:val="FC5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F8C"/>
    <w:multiLevelType w:val="hybridMultilevel"/>
    <w:tmpl w:val="8AA0A404"/>
    <w:lvl w:ilvl="0" w:tplc="C0483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C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80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2E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9C4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8D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A6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C32F7"/>
    <w:multiLevelType w:val="hybridMultilevel"/>
    <w:tmpl w:val="D1288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3513"/>
    <w:multiLevelType w:val="hybridMultilevel"/>
    <w:tmpl w:val="6464D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43048"/>
    <w:multiLevelType w:val="hybridMultilevel"/>
    <w:tmpl w:val="01A68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0EFD"/>
    <w:multiLevelType w:val="hybridMultilevel"/>
    <w:tmpl w:val="7E1455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4C07"/>
    <w:multiLevelType w:val="hybridMultilevel"/>
    <w:tmpl w:val="A17C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77FFD"/>
    <w:multiLevelType w:val="hybridMultilevel"/>
    <w:tmpl w:val="9D9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026C8"/>
    <w:multiLevelType w:val="hybridMultilevel"/>
    <w:tmpl w:val="F73A34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DB623F"/>
    <w:multiLevelType w:val="multilevel"/>
    <w:tmpl w:val="A42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51E5B"/>
    <w:multiLevelType w:val="hybridMultilevel"/>
    <w:tmpl w:val="EF46DFE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E2E2940"/>
    <w:multiLevelType w:val="multilevel"/>
    <w:tmpl w:val="6944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B736BE"/>
    <w:multiLevelType w:val="hybridMultilevel"/>
    <w:tmpl w:val="B53C2D64"/>
    <w:lvl w:ilvl="0" w:tplc="387A0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347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BC4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96C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3A3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90D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1CC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AE4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10A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F71322"/>
    <w:multiLevelType w:val="hybridMultilevel"/>
    <w:tmpl w:val="40A6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D6876"/>
    <w:multiLevelType w:val="hybridMultilevel"/>
    <w:tmpl w:val="9D2E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B705F"/>
    <w:multiLevelType w:val="hybridMultilevel"/>
    <w:tmpl w:val="89DC3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A0BF0"/>
    <w:multiLevelType w:val="hybridMultilevel"/>
    <w:tmpl w:val="58D0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C74CC"/>
    <w:multiLevelType w:val="hybridMultilevel"/>
    <w:tmpl w:val="1E22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46A7"/>
    <w:multiLevelType w:val="hybridMultilevel"/>
    <w:tmpl w:val="6F68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85810">
    <w:abstractNumId w:val="21"/>
  </w:num>
  <w:num w:numId="2" w16cid:durableId="1775399683">
    <w:abstractNumId w:val="15"/>
  </w:num>
  <w:num w:numId="3" w16cid:durableId="1741709811">
    <w:abstractNumId w:val="14"/>
  </w:num>
  <w:num w:numId="4" w16cid:durableId="418254935">
    <w:abstractNumId w:val="20"/>
  </w:num>
  <w:num w:numId="5" w16cid:durableId="1160199839">
    <w:abstractNumId w:val="17"/>
  </w:num>
  <w:num w:numId="6" w16cid:durableId="1489051957">
    <w:abstractNumId w:val="25"/>
  </w:num>
  <w:num w:numId="7" w16cid:durableId="1656450285">
    <w:abstractNumId w:val="6"/>
  </w:num>
  <w:num w:numId="8" w16cid:durableId="1182550172">
    <w:abstractNumId w:val="16"/>
  </w:num>
  <w:num w:numId="9" w16cid:durableId="1379353252">
    <w:abstractNumId w:val="22"/>
  </w:num>
  <w:num w:numId="10" w16cid:durableId="1612660367">
    <w:abstractNumId w:val="18"/>
  </w:num>
  <w:num w:numId="11" w16cid:durableId="1209493838">
    <w:abstractNumId w:val="19"/>
  </w:num>
  <w:num w:numId="12" w16cid:durableId="724380390">
    <w:abstractNumId w:val="31"/>
  </w:num>
  <w:num w:numId="13" w16cid:durableId="912465830">
    <w:abstractNumId w:val="3"/>
  </w:num>
  <w:num w:numId="14" w16cid:durableId="1277181452">
    <w:abstractNumId w:val="33"/>
  </w:num>
  <w:num w:numId="15" w16cid:durableId="1843814222">
    <w:abstractNumId w:val="34"/>
  </w:num>
  <w:num w:numId="16" w16cid:durableId="849760792">
    <w:abstractNumId w:val="0"/>
  </w:num>
  <w:num w:numId="17" w16cid:durableId="1449012983">
    <w:abstractNumId w:val="26"/>
  </w:num>
  <w:num w:numId="18" w16cid:durableId="766537252">
    <w:abstractNumId w:val="29"/>
  </w:num>
  <w:num w:numId="19" w16cid:durableId="1728188639">
    <w:abstractNumId w:val="32"/>
  </w:num>
  <w:num w:numId="20" w16cid:durableId="1359619461">
    <w:abstractNumId w:val="8"/>
  </w:num>
  <w:num w:numId="21" w16cid:durableId="1730227236">
    <w:abstractNumId w:val="30"/>
  </w:num>
  <w:num w:numId="22" w16cid:durableId="1099108101">
    <w:abstractNumId w:val="9"/>
  </w:num>
  <w:num w:numId="23" w16cid:durableId="758989757">
    <w:abstractNumId w:val="7"/>
  </w:num>
  <w:num w:numId="24" w16cid:durableId="549146839">
    <w:abstractNumId w:val="11"/>
  </w:num>
  <w:num w:numId="25" w16cid:durableId="1697190968">
    <w:abstractNumId w:val="1"/>
  </w:num>
  <w:num w:numId="26" w16cid:durableId="781340608">
    <w:abstractNumId w:val="4"/>
  </w:num>
  <w:num w:numId="27" w16cid:durableId="132604951">
    <w:abstractNumId w:val="28"/>
  </w:num>
  <w:num w:numId="28" w16cid:durableId="1582909192">
    <w:abstractNumId w:val="2"/>
  </w:num>
  <w:num w:numId="29" w16cid:durableId="789012467">
    <w:abstractNumId w:val="27"/>
  </w:num>
  <w:num w:numId="30" w16cid:durableId="1984313565">
    <w:abstractNumId w:val="5"/>
  </w:num>
  <w:num w:numId="31" w16cid:durableId="261110114">
    <w:abstractNumId w:val="10"/>
  </w:num>
  <w:num w:numId="32" w16cid:durableId="1740905233">
    <w:abstractNumId w:val="12"/>
  </w:num>
  <w:num w:numId="33" w16cid:durableId="677275976">
    <w:abstractNumId w:val="23"/>
  </w:num>
  <w:num w:numId="34" w16cid:durableId="1768379515">
    <w:abstractNumId w:val="13"/>
  </w:num>
  <w:num w:numId="35" w16cid:durableId="3822213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94"/>
    <w:rsid w:val="00003067"/>
    <w:rsid w:val="00005C46"/>
    <w:rsid w:val="00007CD6"/>
    <w:rsid w:val="00012CC0"/>
    <w:rsid w:val="00016D78"/>
    <w:rsid w:val="0002093B"/>
    <w:rsid w:val="000225E2"/>
    <w:rsid w:val="00024B4B"/>
    <w:rsid w:val="000318CD"/>
    <w:rsid w:val="000346E6"/>
    <w:rsid w:val="00035DCA"/>
    <w:rsid w:val="00043B38"/>
    <w:rsid w:val="00057516"/>
    <w:rsid w:val="00064C27"/>
    <w:rsid w:val="00071A40"/>
    <w:rsid w:val="000769C0"/>
    <w:rsid w:val="000805A7"/>
    <w:rsid w:val="000934DD"/>
    <w:rsid w:val="000A2A00"/>
    <w:rsid w:val="000A3A8F"/>
    <w:rsid w:val="000A7698"/>
    <w:rsid w:val="000A784B"/>
    <w:rsid w:val="000C5ED0"/>
    <w:rsid w:val="000C6046"/>
    <w:rsid w:val="000C633B"/>
    <w:rsid w:val="000D01DB"/>
    <w:rsid w:val="000D1C75"/>
    <w:rsid w:val="000D48BF"/>
    <w:rsid w:val="000D6D44"/>
    <w:rsid w:val="000F1535"/>
    <w:rsid w:val="001069C7"/>
    <w:rsid w:val="00106E14"/>
    <w:rsid w:val="00106F7D"/>
    <w:rsid w:val="00107F81"/>
    <w:rsid w:val="00111C02"/>
    <w:rsid w:val="00112B23"/>
    <w:rsid w:val="00135DBF"/>
    <w:rsid w:val="001440B7"/>
    <w:rsid w:val="0014447E"/>
    <w:rsid w:val="00145B08"/>
    <w:rsid w:val="00153E1C"/>
    <w:rsid w:val="00160094"/>
    <w:rsid w:val="00165512"/>
    <w:rsid w:val="00177456"/>
    <w:rsid w:val="001926D5"/>
    <w:rsid w:val="00195840"/>
    <w:rsid w:val="001A0B09"/>
    <w:rsid w:val="001A0D2D"/>
    <w:rsid w:val="001A2771"/>
    <w:rsid w:val="001A55ED"/>
    <w:rsid w:val="001B38E2"/>
    <w:rsid w:val="001B3D46"/>
    <w:rsid w:val="001B3E97"/>
    <w:rsid w:val="001E03AA"/>
    <w:rsid w:val="001E10AB"/>
    <w:rsid w:val="001E12C5"/>
    <w:rsid w:val="001E647A"/>
    <w:rsid w:val="001E718E"/>
    <w:rsid w:val="001E74C7"/>
    <w:rsid w:val="00203FE4"/>
    <w:rsid w:val="00206346"/>
    <w:rsid w:val="0021018A"/>
    <w:rsid w:val="00214C9C"/>
    <w:rsid w:val="00230C38"/>
    <w:rsid w:val="0024283B"/>
    <w:rsid w:val="0024349C"/>
    <w:rsid w:val="00244621"/>
    <w:rsid w:val="00244D9A"/>
    <w:rsid w:val="00246928"/>
    <w:rsid w:val="002529DC"/>
    <w:rsid w:val="00261DDC"/>
    <w:rsid w:val="00263F06"/>
    <w:rsid w:val="002648BE"/>
    <w:rsid w:val="002656A3"/>
    <w:rsid w:val="00266B47"/>
    <w:rsid w:val="00267C5E"/>
    <w:rsid w:val="00277741"/>
    <w:rsid w:val="00290CA6"/>
    <w:rsid w:val="002910B8"/>
    <w:rsid w:val="00296036"/>
    <w:rsid w:val="002A2656"/>
    <w:rsid w:val="002A283C"/>
    <w:rsid w:val="002A5C6C"/>
    <w:rsid w:val="002B0D53"/>
    <w:rsid w:val="002D1639"/>
    <w:rsid w:val="002D2DAF"/>
    <w:rsid w:val="002D5DBE"/>
    <w:rsid w:val="002F76DA"/>
    <w:rsid w:val="00304AD2"/>
    <w:rsid w:val="00313DA6"/>
    <w:rsid w:val="003165BB"/>
    <w:rsid w:val="00320944"/>
    <w:rsid w:val="00325C3A"/>
    <w:rsid w:val="0033415E"/>
    <w:rsid w:val="00335C52"/>
    <w:rsid w:val="003376A4"/>
    <w:rsid w:val="00345842"/>
    <w:rsid w:val="00350066"/>
    <w:rsid w:val="0035081A"/>
    <w:rsid w:val="00352974"/>
    <w:rsid w:val="00354DF1"/>
    <w:rsid w:val="003578F5"/>
    <w:rsid w:val="0036097C"/>
    <w:rsid w:val="0036298D"/>
    <w:rsid w:val="00363E24"/>
    <w:rsid w:val="00366AD5"/>
    <w:rsid w:val="0037135D"/>
    <w:rsid w:val="00375AFD"/>
    <w:rsid w:val="003844CD"/>
    <w:rsid w:val="00385D27"/>
    <w:rsid w:val="00386951"/>
    <w:rsid w:val="003A0BF5"/>
    <w:rsid w:val="003A1138"/>
    <w:rsid w:val="003B0B30"/>
    <w:rsid w:val="003B2B9C"/>
    <w:rsid w:val="003B3039"/>
    <w:rsid w:val="003B43A4"/>
    <w:rsid w:val="003B5FE7"/>
    <w:rsid w:val="003C2233"/>
    <w:rsid w:val="003C7DBF"/>
    <w:rsid w:val="003D7DAF"/>
    <w:rsid w:val="003F0167"/>
    <w:rsid w:val="003F560A"/>
    <w:rsid w:val="00403860"/>
    <w:rsid w:val="00404181"/>
    <w:rsid w:val="00405AED"/>
    <w:rsid w:val="004112F7"/>
    <w:rsid w:val="00412D22"/>
    <w:rsid w:val="0042552A"/>
    <w:rsid w:val="00430923"/>
    <w:rsid w:val="00435960"/>
    <w:rsid w:val="00436EC7"/>
    <w:rsid w:val="00460A74"/>
    <w:rsid w:val="00461AB1"/>
    <w:rsid w:val="00462155"/>
    <w:rsid w:val="00462E0C"/>
    <w:rsid w:val="004719F6"/>
    <w:rsid w:val="004A1C20"/>
    <w:rsid w:val="004A3E59"/>
    <w:rsid w:val="004A4804"/>
    <w:rsid w:val="004A4F8E"/>
    <w:rsid w:val="004A5C60"/>
    <w:rsid w:val="004C099C"/>
    <w:rsid w:val="004C153B"/>
    <w:rsid w:val="004C3390"/>
    <w:rsid w:val="004C3FD2"/>
    <w:rsid w:val="004C5EAD"/>
    <w:rsid w:val="004C78E7"/>
    <w:rsid w:val="004E2664"/>
    <w:rsid w:val="00503BF2"/>
    <w:rsid w:val="00504797"/>
    <w:rsid w:val="005065FE"/>
    <w:rsid w:val="00510FEB"/>
    <w:rsid w:val="00516F70"/>
    <w:rsid w:val="00517A0F"/>
    <w:rsid w:val="00526DA3"/>
    <w:rsid w:val="00540B49"/>
    <w:rsid w:val="00546975"/>
    <w:rsid w:val="00554AB3"/>
    <w:rsid w:val="00560B2C"/>
    <w:rsid w:val="00563F35"/>
    <w:rsid w:val="00565680"/>
    <w:rsid w:val="00570903"/>
    <w:rsid w:val="00572E14"/>
    <w:rsid w:val="0057453F"/>
    <w:rsid w:val="00580EC9"/>
    <w:rsid w:val="00585651"/>
    <w:rsid w:val="00587DE2"/>
    <w:rsid w:val="005A235C"/>
    <w:rsid w:val="005D2425"/>
    <w:rsid w:val="005D4390"/>
    <w:rsid w:val="005D638A"/>
    <w:rsid w:val="005E1973"/>
    <w:rsid w:val="005E768C"/>
    <w:rsid w:val="005F120A"/>
    <w:rsid w:val="005F1444"/>
    <w:rsid w:val="005F1619"/>
    <w:rsid w:val="005F748A"/>
    <w:rsid w:val="00604B34"/>
    <w:rsid w:val="00612CD6"/>
    <w:rsid w:val="00623192"/>
    <w:rsid w:val="00625A42"/>
    <w:rsid w:val="0062613F"/>
    <w:rsid w:val="00627607"/>
    <w:rsid w:val="00627834"/>
    <w:rsid w:val="006422AB"/>
    <w:rsid w:val="0065320D"/>
    <w:rsid w:val="00661C95"/>
    <w:rsid w:val="0068295B"/>
    <w:rsid w:val="00693295"/>
    <w:rsid w:val="00693745"/>
    <w:rsid w:val="00695729"/>
    <w:rsid w:val="00695A1B"/>
    <w:rsid w:val="006A2FA5"/>
    <w:rsid w:val="006A3DA7"/>
    <w:rsid w:val="006B1A82"/>
    <w:rsid w:val="006B38BE"/>
    <w:rsid w:val="006C12BA"/>
    <w:rsid w:val="006C78E7"/>
    <w:rsid w:val="006D4D57"/>
    <w:rsid w:val="006D500E"/>
    <w:rsid w:val="006D545D"/>
    <w:rsid w:val="006D6426"/>
    <w:rsid w:val="006E0897"/>
    <w:rsid w:val="006F5E3C"/>
    <w:rsid w:val="006F6963"/>
    <w:rsid w:val="00711DDC"/>
    <w:rsid w:val="00712FE0"/>
    <w:rsid w:val="007206D7"/>
    <w:rsid w:val="00733B65"/>
    <w:rsid w:val="007342EF"/>
    <w:rsid w:val="0074423F"/>
    <w:rsid w:val="00745851"/>
    <w:rsid w:val="00756422"/>
    <w:rsid w:val="00756639"/>
    <w:rsid w:val="0076267B"/>
    <w:rsid w:val="007633F3"/>
    <w:rsid w:val="00764CFA"/>
    <w:rsid w:val="0076569C"/>
    <w:rsid w:val="00765B8D"/>
    <w:rsid w:val="0077608B"/>
    <w:rsid w:val="007771A9"/>
    <w:rsid w:val="00777E16"/>
    <w:rsid w:val="0079486F"/>
    <w:rsid w:val="007A5238"/>
    <w:rsid w:val="007B1E62"/>
    <w:rsid w:val="007B601B"/>
    <w:rsid w:val="007C66E4"/>
    <w:rsid w:val="007D11F8"/>
    <w:rsid w:val="007D6FDF"/>
    <w:rsid w:val="007D702B"/>
    <w:rsid w:val="007E0E1D"/>
    <w:rsid w:val="007F67D9"/>
    <w:rsid w:val="008038B6"/>
    <w:rsid w:val="00811568"/>
    <w:rsid w:val="008122B5"/>
    <w:rsid w:val="008214D1"/>
    <w:rsid w:val="008271D9"/>
    <w:rsid w:val="008363DC"/>
    <w:rsid w:val="0084272C"/>
    <w:rsid w:val="008438A2"/>
    <w:rsid w:val="00843C24"/>
    <w:rsid w:val="00846854"/>
    <w:rsid w:val="00852C4D"/>
    <w:rsid w:val="00861B6D"/>
    <w:rsid w:val="008658C1"/>
    <w:rsid w:val="00872550"/>
    <w:rsid w:val="008734B3"/>
    <w:rsid w:val="00880C70"/>
    <w:rsid w:val="0089670A"/>
    <w:rsid w:val="008A282F"/>
    <w:rsid w:val="008A408F"/>
    <w:rsid w:val="008A42BA"/>
    <w:rsid w:val="008A672F"/>
    <w:rsid w:val="008B4F16"/>
    <w:rsid w:val="008B542C"/>
    <w:rsid w:val="008B6A85"/>
    <w:rsid w:val="008C4AD8"/>
    <w:rsid w:val="008C7576"/>
    <w:rsid w:val="008D622E"/>
    <w:rsid w:val="008F1D3E"/>
    <w:rsid w:val="008F6338"/>
    <w:rsid w:val="009113FA"/>
    <w:rsid w:val="00921774"/>
    <w:rsid w:val="00924DEB"/>
    <w:rsid w:val="009312DE"/>
    <w:rsid w:val="0093166D"/>
    <w:rsid w:val="00933984"/>
    <w:rsid w:val="009409AB"/>
    <w:rsid w:val="0094628A"/>
    <w:rsid w:val="009721FB"/>
    <w:rsid w:val="0097472C"/>
    <w:rsid w:val="00977A78"/>
    <w:rsid w:val="00987E09"/>
    <w:rsid w:val="0099638B"/>
    <w:rsid w:val="00997A1A"/>
    <w:rsid w:val="009C3F0C"/>
    <w:rsid w:val="009D36AA"/>
    <w:rsid w:val="009D53C2"/>
    <w:rsid w:val="009D586E"/>
    <w:rsid w:val="009D6692"/>
    <w:rsid w:val="009E2AD4"/>
    <w:rsid w:val="009E3BF4"/>
    <w:rsid w:val="009E49DD"/>
    <w:rsid w:val="009F26D3"/>
    <w:rsid w:val="00A01817"/>
    <w:rsid w:val="00A04D2C"/>
    <w:rsid w:val="00A0585E"/>
    <w:rsid w:val="00A1415D"/>
    <w:rsid w:val="00A27DBF"/>
    <w:rsid w:val="00A40A32"/>
    <w:rsid w:val="00A438C5"/>
    <w:rsid w:val="00A442EB"/>
    <w:rsid w:val="00A519C6"/>
    <w:rsid w:val="00A528A5"/>
    <w:rsid w:val="00A566DF"/>
    <w:rsid w:val="00A60039"/>
    <w:rsid w:val="00A6282C"/>
    <w:rsid w:val="00A63884"/>
    <w:rsid w:val="00A646CA"/>
    <w:rsid w:val="00A723C7"/>
    <w:rsid w:val="00A7392E"/>
    <w:rsid w:val="00A739F4"/>
    <w:rsid w:val="00A75669"/>
    <w:rsid w:val="00A75D23"/>
    <w:rsid w:val="00A76838"/>
    <w:rsid w:val="00A77802"/>
    <w:rsid w:val="00A816E3"/>
    <w:rsid w:val="00A849BB"/>
    <w:rsid w:val="00A84C72"/>
    <w:rsid w:val="00AA3D21"/>
    <w:rsid w:val="00AA5E5E"/>
    <w:rsid w:val="00AB14B5"/>
    <w:rsid w:val="00AB2FD1"/>
    <w:rsid w:val="00AC78B8"/>
    <w:rsid w:val="00AD0983"/>
    <w:rsid w:val="00AD2A6C"/>
    <w:rsid w:val="00AF2148"/>
    <w:rsid w:val="00B240E1"/>
    <w:rsid w:val="00B25AEA"/>
    <w:rsid w:val="00B34F6F"/>
    <w:rsid w:val="00B353A8"/>
    <w:rsid w:val="00B358C1"/>
    <w:rsid w:val="00B43277"/>
    <w:rsid w:val="00B4462E"/>
    <w:rsid w:val="00B459FC"/>
    <w:rsid w:val="00B46BAA"/>
    <w:rsid w:val="00B47D21"/>
    <w:rsid w:val="00B55AAE"/>
    <w:rsid w:val="00B575D0"/>
    <w:rsid w:val="00B612D2"/>
    <w:rsid w:val="00B61C18"/>
    <w:rsid w:val="00B77776"/>
    <w:rsid w:val="00BA434A"/>
    <w:rsid w:val="00BA5EDB"/>
    <w:rsid w:val="00BB083F"/>
    <w:rsid w:val="00BB1339"/>
    <w:rsid w:val="00BC4C0E"/>
    <w:rsid w:val="00BC62D1"/>
    <w:rsid w:val="00BD2E6C"/>
    <w:rsid w:val="00BD4F06"/>
    <w:rsid w:val="00BD5B56"/>
    <w:rsid w:val="00BE3568"/>
    <w:rsid w:val="00BF7748"/>
    <w:rsid w:val="00C01902"/>
    <w:rsid w:val="00C05383"/>
    <w:rsid w:val="00C0599B"/>
    <w:rsid w:val="00C13936"/>
    <w:rsid w:val="00C21494"/>
    <w:rsid w:val="00C2342D"/>
    <w:rsid w:val="00C2397D"/>
    <w:rsid w:val="00C2660A"/>
    <w:rsid w:val="00C27075"/>
    <w:rsid w:val="00C276CC"/>
    <w:rsid w:val="00C312EF"/>
    <w:rsid w:val="00C36FA9"/>
    <w:rsid w:val="00C40842"/>
    <w:rsid w:val="00C616BE"/>
    <w:rsid w:val="00C62502"/>
    <w:rsid w:val="00C64813"/>
    <w:rsid w:val="00C64AD2"/>
    <w:rsid w:val="00C67AB6"/>
    <w:rsid w:val="00C721AC"/>
    <w:rsid w:val="00C8231D"/>
    <w:rsid w:val="00C84387"/>
    <w:rsid w:val="00C8617F"/>
    <w:rsid w:val="00C95458"/>
    <w:rsid w:val="00CA2EC8"/>
    <w:rsid w:val="00CA3E77"/>
    <w:rsid w:val="00CB00CB"/>
    <w:rsid w:val="00CB05F9"/>
    <w:rsid w:val="00CB115B"/>
    <w:rsid w:val="00CB474D"/>
    <w:rsid w:val="00CB7F31"/>
    <w:rsid w:val="00CC323C"/>
    <w:rsid w:val="00CC34B0"/>
    <w:rsid w:val="00CC4FD4"/>
    <w:rsid w:val="00CD5ED6"/>
    <w:rsid w:val="00CD67B9"/>
    <w:rsid w:val="00CE6616"/>
    <w:rsid w:val="00CF00D3"/>
    <w:rsid w:val="00D0651D"/>
    <w:rsid w:val="00D06C4F"/>
    <w:rsid w:val="00D168AE"/>
    <w:rsid w:val="00D33AEA"/>
    <w:rsid w:val="00D40637"/>
    <w:rsid w:val="00D42FAC"/>
    <w:rsid w:val="00D50FBD"/>
    <w:rsid w:val="00D55737"/>
    <w:rsid w:val="00D61127"/>
    <w:rsid w:val="00D651A1"/>
    <w:rsid w:val="00D66B0E"/>
    <w:rsid w:val="00D6747B"/>
    <w:rsid w:val="00D76125"/>
    <w:rsid w:val="00D8433F"/>
    <w:rsid w:val="00D85A47"/>
    <w:rsid w:val="00D94EC3"/>
    <w:rsid w:val="00D95B6E"/>
    <w:rsid w:val="00DA055F"/>
    <w:rsid w:val="00DB04B4"/>
    <w:rsid w:val="00DD3443"/>
    <w:rsid w:val="00DD7C27"/>
    <w:rsid w:val="00DE1D33"/>
    <w:rsid w:val="00E00522"/>
    <w:rsid w:val="00E10E5E"/>
    <w:rsid w:val="00E1536E"/>
    <w:rsid w:val="00E20854"/>
    <w:rsid w:val="00E20B85"/>
    <w:rsid w:val="00E33EA3"/>
    <w:rsid w:val="00E60B0F"/>
    <w:rsid w:val="00E61847"/>
    <w:rsid w:val="00E67342"/>
    <w:rsid w:val="00E86BEE"/>
    <w:rsid w:val="00EA52CF"/>
    <w:rsid w:val="00EB26D2"/>
    <w:rsid w:val="00ED3522"/>
    <w:rsid w:val="00ED7228"/>
    <w:rsid w:val="00EE5A2B"/>
    <w:rsid w:val="00EF2BE9"/>
    <w:rsid w:val="00F02DD7"/>
    <w:rsid w:val="00F07E0F"/>
    <w:rsid w:val="00F12287"/>
    <w:rsid w:val="00F1294D"/>
    <w:rsid w:val="00F3614D"/>
    <w:rsid w:val="00F46D74"/>
    <w:rsid w:val="00F56621"/>
    <w:rsid w:val="00F60956"/>
    <w:rsid w:val="00F661B6"/>
    <w:rsid w:val="00F66A80"/>
    <w:rsid w:val="00F73FDA"/>
    <w:rsid w:val="00F87D63"/>
    <w:rsid w:val="00F95261"/>
    <w:rsid w:val="00F95AEB"/>
    <w:rsid w:val="00FA0B09"/>
    <w:rsid w:val="00FA13C3"/>
    <w:rsid w:val="00FA2A41"/>
    <w:rsid w:val="00FA62D9"/>
    <w:rsid w:val="00FA72C2"/>
    <w:rsid w:val="00FB1C20"/>
    <w:rsid w:val="00FB28DC"/>
    <w:rsid w:val="00FD0FAF"/>
    <w:rsid w:val="00FD22C4"/>
    <w:rsid w:val="00FD539B"/>
    <w:rsid w:val="00FE0DE4"/>
    <w:rsid w:val="00FE5504"/>
    <w:rsid w:val="00FE7C32"/>
    <w:rsid w:val="00FF0083"/>
    <w:rsid w:val="00FF1046"/>
    <w:rsid w:val="00FF11CE"/>
    <w:rsid w:val="020F887E"/>
    <w:rsid w:val="05D446CB"/>
    <w:rsid w:val="0B770D37"/>
    <w:rsid w:val="14D55B85"/>
    <w:rsid w:val="1E98F2A2"/>
    <w:rsid w:val="3884FA65"/>
    <w:rsid w:val="4086F42E"/>
    <w:rsid w:val="4626D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79D1B"/>
  <w15:docId w15:val="{DC208F0A-94FE-49FC-8DA3-4AAF3C4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44D9A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37"/>
  </w:style>
  <w:style w:type="paragraph" w:styleId="Footer">
    <w:name w:val="footer"/>
    <w:basedOn w:val="Normal"/>
    <w:link w:val="FooterChar"/>
    <w:uiPriority w:val="99"/>
    <w:unhideWhenUsed/>
    <w:rsid w:val="00D55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37"/>
  </w:style>
  <w:style w:type="paragraph" w:styleId="BalloonText">
    <w:name w:val="Balloon Text"/>
    <w:basedOn w:val="Normal"/>
    <w:link w:val="BalloonTextChar"/>
    <w:uiPriority w:val="99"/>
    <w:semiHidden/>
    <w:unhideWhenUsed/>
    <w:rsid w:val="00D5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6EC7"/>
  </w:style>
  <w:style w:type="paragraph" w:styleId="NoSpacing">
    <w:name w:val="No Spacing"/>
    <w:uiPriority w:val="1"/>
    <w:qFormat/>
    <w:rsid w:val="004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6E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4D9A"/>
    <w:rPr>
      <w:rFonts w:ascii="Arial" w:eastAsia="Times New Roman" w:hAnsi="Arial" w:cs="Times New Roman"/>
      <w:b/>
      <w:szCs w:val="20"/>
      <w:lang w:eastAsia="en-GB"/>
    </w:rPr>
  </w:style>
  <w:style w:type="table" w:styleId="TableGrid">
    <w:name w:val="Table Grid"/>
    <w:basedOn w:val="TableNormal"/>
    <w:uiPriority w:val="59"/>
    <w:rsid w:val="00FF104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549">
                  <w:marLeft w:val="-480"/>
                  <w:marRight w:val="-96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99169">
                                          <w:marLeft w:val="8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1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7927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010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036693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0364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6781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881">
                  <w:marLeft w:val="-480"/>
                  <w:marRight w:val="-96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59">
                                          <w:marLeft w:val="8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1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4132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978880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962959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833457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les01\Google%20Drive\0%20Three%20schools\Stationery\Note%20paper,%203%20scho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d3ea6-6323-4101-9273-2d2d4157594f" xsi:nil="true"/>
    <lcf76f155ced4ddcb4097134ff3c332f xmlns="fa4aebc0-0c50-473b-b9c7-9292aeb5a36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835062D93E644A3DE90B38708088E" ma:contentTypeVersion="14" ma:contentTypeDescription="Create a new document." ma:contentTypeScope="" ma:versionID="471b84ba5d6a1714eeb1e3b8445fc544">
  <xsd:schema xmlns:xsd="http://www.w3.org/2001/XMLSchema" xmlns:xs="http://www.w3.org/2001/XMLSchema" xmlns:p="http://schemas.microsoft.com/office/2006/metadata/properties" xmlns:ns2="fa4aebc0-0c50-473b-b9c7-9292aeb5a365" xmlns:ns3="1c6d3ea6-6323-4101-9273-2d2d4157594f" targetNamespace="http://schemas.microsoft.com/office/2006/metadata/properties" ma:root="true" ma:fieldsID="379396c3652f08f126984bcdbd632616" ns2:_="" ns3:_="">
    <xsd:import namespace="fa4aebc0-0c50-473b-b9c7-9292aeb5a365"/>
    <xsd:import namespace="1c6d3ea6-6323-4101-9273-2d2d41575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ebc0-0c50-473b-b9c7-9292aeb5a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f4da5fa-fe6f-46e7-9748-60e875a10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d3ea6-6323-4101-9273-2d2d415759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a4205d-6bba-4992-8d38-12f43c1782e1}" ma:internalName="TaxCatchAll" ma:showField="CatchAllData" ma:web="1c6d3ea6-6323-4101-9273-2d2d41575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36B99-E182-4AC7-A1CC-EDE975B3EE50}">
  <ds:schemaRefs>
    <ds:schemaRef ds:uri="http://schemas.microsoft.com/office/2006/metadata/properties"/>
    <ds:schemaRef ds:uri="http://schemas.microsoft.com/office/infopath/2007/PartnerControls"/>
    <ds:schemaRef ds:uri="1c6d3ea6-6323-4101-9273-2d2d4157594f"/>
    <ds:schemaRef ds:uri="fa4aebc0-0c50-473b-b9c7-9292aeb5a365"/>
  </ds:schemaRefs>
</ds:datastoreItem>
</file>

<file path=customXml/itemProps2.xml><?xml version="1.0" encoding="utf-8"?>
<ds:datastoreItem xmlns:ds="http://schemas.openxmlformats.org/officeDocument/2006/customXml" ds:itemID="{2059EE47-0370-4AC5-9408-6A05E0DCA0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87642-877E-47F1-B046-91BA3DF0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aebc0-0c50-473b-b9c7-9292aeb5a365"/>
    <ds:schemaRef ds:uri="1c6d3ea6-6323-4101-9273-2d2d4157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1157F-B201-433B-A30C-BB04148F2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paper, 3 schools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Clare de Courcy Ling @ GROW Education / LDBS</cp:lastModifiedBy>
  <cp:revision>2</cp:revision>
  <dcterms:created xsi:type="dcterms:W3CDTF">2024-01-22T12:56:00Z</dcterms:created>
  <dcterms:modified xsi:type="dcterms:W3CDTF">2024-01-22T12:56:00Z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0x010100C7B835062D93E644A3DE90B38708088E</vt:lpwstr>
  </property>
  <property fmtid="{D5CDD505-2E9C-101B-9397-08002B2CF9AE}" pid="3" name="Order">
    <vt:r8>749400</vt:r8>
  </property>
  <property fmtid="{D5CDD505-2E9C-101B-9397-08002B2CF9AE}" pid="4" name="MediaServiceImageTags">
    <vt:lpwstr/>
  </property>
</Properties>
</file>