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0CC6" w14:textId="77777777" w:rsidR="00461AB1" w:rsidRDefault="00461AB1" w:rsidP="004A1C20">
      <w:pPr>
        <w:rPr>
          <w:rFonts w:ascii="Arial" w:hAnsi="Arial" w:cs="Arial"/>
          <w:b/>
        </w:rPr>
      </w:pPr>
    </w:p>
    <w:p w14:paraId="3A36D050" w14:textId="77777777" w:rsidR="004A1C20" w:rsidRPr="004A1C20" w:rsidRDefault="004A1C20" w:rsidP="00585651">
      <w:pPr>
        <w:jc w:val="center"/>
        <w:rPr>
          <w:rFonts w:ascii="Arial" w:hAnsi="Arial" w:cs="Arial"/>
          <w:b/>
        </w:rPr>
      </w:pPr>
      <w:r w:rsidRPr="004A1C20">
        <w:rPr>
          <w:rFonts w:ascii="Arial" w:hAnsi="Arial" w:cs="Arial"/>
          <w:b/>
        </w:rPr>
        <w:t>School Administrator</w:t>
      </w:r>
    </w:p>
    <w:p w14:paraId="63E2525F" w14:textId="77777777" w:rsidR="004A1C20" w:rsidRDefault="00585651" w:rsidP="00585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A1C20" w:rsidRPr="004A1C20">
        <w:rPr>
          <w:rFonts w:ascii="Arial" w:hAnsi="Arial" w:cs="Arial"/>
        </w:rPr>
        <w:tab/>
        <w:t xml:space="preserve">          </w:t>
      </w:r>
    </w:p>
    <w:p w14:paraId="7C7EE106" w14:textId="77777777" w:rsidR="00585651" w:rsidRDefault="00585651" w:rsidP="004A1C20">
      <w:pPr>
        <w:rPr>
          <w:rFonts w:ascii="Arial" w:hAnsi="Arial" w:cs="Arial"/>
        </w:rPr>
      </w:pPr>
    </w:p>
    <w:p w14:paraId="2A8B8D34" w14:textId="77777777" w:rsidR="00585651" w:rsidRPr="00585651" w:rsidRDefault="00585651" w:rsidP="0058565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85651">
        <w:rPr>
          <w:rFonts w:ascii="Arial" w:eastAsiaTheme="minorHAnsi" w:hAnsi="Arial" w:cs="Arial"/>
          <w:b/>
          <w:bCs/>
          <w:lang w:eastAsia="en-US"/>
        </w:rPr>
        <w:t xml:space="preserve">Title of Post: </w:t>
      </w:r>
      <w:r>
        <w:rPr>
          <w:rFonts w:ascii="Arial" w:eastAsiaTheme="minorHAnsi" w:hAnsi="Arial" w:cs="Arial"/>
          <w:lang w:eastAsia="en-US"/>
        </w:rPr>
        <w:t xml:space="preserve">School Administrator </w:t>
      </w:r>
      <w:r w:rsidRPr="00585651">
        <w:rPr>
          <w:rFonts w:ascii="Arial" w:eastAsiaTheme="minorHAnsi" w:hAnsi="Arial" w:cs="Arial"/>
          <w:lang w:eastAsia="en-US"/>
        </w:rPr>
        <w:t xml:space="preserve"> </w:t>
      </w:r>
    </w:p>
    <w:p w14:paraId="46B4DEA1" w14:textId="58C9D294" w:rsidR="00585651" w:rsidRPr="00585651" w:rsidRDefault="00585651" w:rsidP="0058565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585651">
        <w:rPr>
          <w:rFonts w:ascii="Arial" w:eastAsiaTheme="minorHAnsi" w:hAnsi="Arial" w:cs="Arial"/>
          <w:b/>
          <w:bCs/>
          <w:lang w:eastAsia="en-US"/>
        </w:rPr>
        <w:t>Salary Scale</w:t>
      </w:r>
      <w:r>
        <w:rPr>
          <w:rFonts w:ascii="Arial" w:eastAsiaTheme="minorHAnsi" w:hAnsi="Arial" w:cs="Arial"/>
          <w:b/>
          <w:bCs/>
          <w:lang w:eastAsia="en-US"/>
        </w:rPr>
        <w:t xml:space="preserve">: </w:t>
      </w:r>
      <w:r w:rsidRPr="004A1C20">
        <w:rPr>
          <w:rFonts w:ascii="Arial" w:hAnsi="Arial" w:cs="Arial"/>
        </w:rPr>
        <w:t xml:space="preserve">Scale </w:t>
      </w:r>
      <w:r w:rsidR="00453F30">
        <w:rPr>
          <w:rFonts w:ascii="Arial" w:hAnsi="Arial" w:cs="Arial"/>
        </w:rPr>
        <w:t>6</w:t>
      </w:r>
      <w:r w:rsidRPr="004A1C20">
        <w:rPr>
          <w:rFonts w:ascii="Arial" w:hAnsi="Arial" w:cs="Arial"/>
        </w:rPr>
        <w:t xml:space="preserve"> Point </w:t>
      </w:r>
      <w:r w:rsidR="007C28DD">
        <w:rPr>
          <w:rFonts w:ascii="Arial" w:hAnsi="Arial" w:cs="Arial"/>
        </w:rPr>
        <w:t>1</w:t>
      </w:r>
      <w:r w:rsidR="00CD27BA">
        <w:rPr>
          <w:rFonts w:ascii="Arial" w:hAnsi="Arial" w:cs="Arial"/>
        </w:rPr>
        <w:t>8</w:t>
      </w:r>
      <w:r w:rsidR="007C28DD">
        <w:rPr>
          <w:rFonts w:ascii="Arial" w:hAnsi="Arial" w:cs="Arial"/>
        </w:rPr>
        <w:t xml:space="preserve">- </w:t>
      </w:r>
      <w:r w:rsidR="00CD27BA">
        <w:rPr>
          <w:rFonts w:ascii="Arial" w:hAnsi="Arial" w:cs="Arial"/>
        </w:rPr>
        <w:t>20</w:t>
      </w:r>
    </w:p>
    <w:p w14:paraId="23CD9F0E" w14:textId="77777777" w:rsidR="00585651" w:rsidRPr="00585651" w:rsidRDefault="00585651" w:rsidP="0058565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85651">
        <w:rPr>
          <w:rFonts w:ascii="Arial" w:eastAsiaTheme="minorHAnsi" w:hAnsi="Arial" w:cs="Arial"/>
          <w:b/>
          <w:bCs/>
          <w:lang w:eastAsia="en-US"/>
        </w:rPr>
        <w:t xml:space="preserve">Hours: </w:t>
      </w:r>
      <w:r w:rsidRPr="007C28DD">
        <w:rPr>
          <w:rFonts w:ascii="Arial" w:eastAsiaTheme="minorHAnsi" w:hAnsi="Arial" w:cs="Arial"/>
          <w:bCs/>
          <w:lang w:eastAsia="en-US"/>
        </w:rPr>
        <w:t xml:space="preserve">36 hours a week, </w:t>
      </w:r>
      <w:r w:rsidR="002B0D53" w:rsidRPr="007C28DD">
        <w:rPr>
          <w:rFonts w:ascii="Arial" w:eastAsiaTheme="minorHAnsi" w:hAnsi="Arial" w:cs="Arial"/>
          <w:bCs/>
          <w:lang w:eastAsia="en-US"/>
        </w:rPr>
        <w:t xml:space="preserve">term time only </w:t>
      </w:r>
      <w:r w:rsidR="007C28DD" w:rsidRPr="007C28DD">
        <w:rPr>
          <w:rFonts w:ascii="Arial" w:eastAsiaTheme="minorHAnsi" w:hAnsi="Arial" w:cs="Arial"/>
          <w:bCs/>
          <w:lang w:eastAsia="en-US"/>
        </w:rPr>
        <w:t>+ 1 week</w:t>
      </w:r>
    </w:p>
    <w:p w14:paraId="225BAA63" w14:textId="23A6BAF1" w:rsidR="00585651" w:rsidRPr="004A1C20" w:rsidRDefault="00585651" w:rsidP="00585651">
      <w:pPr>
        <w:rPr>
          <w:rFonts w:ascii="Arial" w:hAnsi="Arial" w:cs="Arial"/>
        </w:rPr>
      </w:pPr>
      <w:r w:rsidRPr="00585651">
        <w:rPr>
          <w:rFonts w:ascii="Arial" w:hAnsi="Arial" w:cs="Arial"/>
          <w:b/>
          <w:bCs/>
        </w:rPr>
        <w:t>Report to:</w:t>
      </w:r>
      <w:r w:rsidRPr="00585651">
        <w:rPr>
          <w:rFonts w:ascii="Arial" w:hAnsi="Arial" w:cs="Arial"/>
          <w:bCs/>
        </w:rPr>
        <w:t xml:space="preserve"> </w:t>
      </w:r>
      <w:r w:rsidR="009A2786">
        <w:rPr>
          <w:rFonts w:ascii="Arial" w:hAnsi="Arial" w:cs="Arial"/>
          <w:bCs/>
        </w:rPr>
        <w:t xml:space="preserve">Head of School, </w:t>
      </w:r>
      <w:r>
        <w:rPr>
          <w:rFonts w:ascii="Arial" w:hAnsi="Arial" w:cs="Arial"/>
        </w:rPr>
        <w:t xml:space="preserve">School Business Manager </w:t>
      </w:r>
    </w:p>
    <w:p w14:paraId="31A46AB0" w14:textId="6FF8A878" w:rsidR="004A1C20" w:rsidRDefault="002B0D53" w:rsidP="004A1C2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</w:p>
    <w:p w14:paraId="0B9DA9CC" w14:textId="77777777" w:rsidR="00C64AD2" w:rsidRDefault="00C64AD2" w:rsidP="004A1C20">
      <w:pPr>
        <w:rPr>
          <w:rFonts w:ascii="Arial" w:hAnsi="Arial" w:cs="Arial"/>
        </w:rPr>
      </w:pPr>
    </w:p>
    <w:p w14:paraId="3A87B201" w14:textId="77777777" w:rsidR="00C64AD2" w:rsidRPr="00C64AD2" w:rsidRDefault="00C64AD2" w:rsidP="004A1C20">
      <w:pPr>
        <w:rPr>
          <w:rFonts w:ascii="Arial" w:hAnsi="Arial" w:cs="Arial"/>
          <w:b/>
          <w:u w:val="single"/>
        </w:rPr>
      </w:pPr>
      <w:r w:rsidRPr="00C64AD2">
        <w:rPr>
          <w:rFonts w:ascii="Arial" w:hAnsi="Arial" w:cs="Arial"/>
          <w:b/>
          <w:u w:val="single"/>
        </w:rPr>
        <w:t xml:space="preserve">Job Purpose </w:t>
      </w:r>
    </w:p>
    <w:p w14:paraId="02C4A15D" w14:textId="77777777" w:rsidR="004A1C20" w:rsidRPr="004A1C20" w:rsidRDefault="004A1C20" w:rsidP="004A1C20">
      <w:pPr>
        <w:rPr>
          <w:rFonts w:ascii="Arial" w:hAnsi="Arial" w:cs="Arial"/>
        </w:rPr>
      </w:pPr>
    </w:p>
    <w:p w14:paraId="746731BD" w14:textId="77777777" w:rsidR="0056399A" w:rsidRDefault="0056399A" w:rsidP="0056399A">
      <w:pPr>
        <w:numPr>
          <w:ilvl w:val="0"/>
          <w:numId w:val="10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>To be the first point of contact for telephone enquiries</w:t>
      </w:r>
      <w:r>
        <w:rPr>
          <w:rFonts w:ascii="Arial" w:hAnsi="Arial" w:cs="Arial"/>
        </w:rPr>
        <w:t xml:space="preserve"> for children and parents</w:t>
      </w:r>
      <w:r w:rsidRPr="004A1C20">
        <w:rPr>
          <w:rFonts w:ascii="Arial" w:hAnsi="Arial" w:cs="Arial"/>
        </w:rPr>
        <w:t xml:space="preserve"> and visitors to the school, providing an excellent customer care service</w:t>
      </w:r>
      <w:r>
        <w:rPr>
          <w:rFonts w:ascii="Arial" w:hAnsi="Arial" w:cs="Arial"/>
        </w:rPr>
        <w:t xml:space="preserve"> to stakeholders.</w:t>
      </w:r>
    </w:p>
    <w:p w14:paraId="4C6F2DD3" w14:textId="40662457" w:rsidR="001265D8" w:rsidRPr="001F551C" w:rsidRDefault="001265D8" w:rsidP="001265D8">
      <w:pPr>
        <w:numPr>
          <w:ilvl w:val="0"/>
          <w:numId w:val="10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 xml:space="preserve">To ensure business administrative and financial processes are followed and completed according to school guidelines. </w:t>
      </w:r>
    </w:p>
    <w:p w14:paraId="603DC49B" w14:textId="1D73FF51" w:rsidR="004A1C20" w:rsidRPr="004A1C20" w:rsidRDefault="004A1C20" w:rsidP="004A1C20">
      <w:pPr>
        <w:numPr>
          <w:ilvl w:val="0"/>
          <w:numId w:val="10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>To ensure that all systems and equipment in the working environment function effectively</w:t>
      </w:r>
      <w:r w:rsidR="0056399A">
        <w:rPr>
          <w:rFonts w:ascii="Arial" w:hAnsi="Arial" w:cs="Arial"/>
        </w:rPr>
        <w:t>.</w:t>
      </w:r>
    </w:p>
    <w:p w14:paraId="392D61E8" w14:textId="77777777" w:rsidR="004A1C20" w:rsidRPr="004A1C20" w:rsidRDefault="004A1C20" w:rsidP="004A1C20">
      <w:pPr>
        <w:rPr>
          <w:rFonts w:ascii="Arial" w:hAnsi="Arial" w:cs="Arial"/>
        </w:rPr>
      </w:pPr>
    </w:p>
    <w:p w14:paraId="1D11DC9F" w14:textId="77777777" w:rsidR="004A1C20" w:rsidRDefault="00585651" w:rsidP="004A1C20">
      <w:pPr>
        <w:rPr>
          <w:rFonts w:ascii="Arial" w:hAnsi="Arial" w:cs="Arial"/>
          <w:b/>
        </w:rPr>
      </w:pPr>
      <w:r w:rsidRPr="00585651">
        <w:rPr>
          <w:rFonts w:ascii="Arial" w:hAnsi="Arial" w:cs="Arial"/>
          <w:b/>
        </w:rPr>
        <w:t xml:space="preserve">Finance Administrations </w:t>
      </w:r>
    </w:p>
    <w:p w14:paraId="51498359" w14:textId="77777777" w:rsidR="00C64AD2" w:rsidRPr="00585651" w:rsidRDefault="00C64AD2" w:rsidP="004A1C20">
      <w:pPr>
        <w:rPr>
          <w:rFonts w:ascii="Arial" w:hAnsi="Arial" w:cs="Arial"/>
          <w:b/>
        </w:rPr>
      </w:pPr>
    </w:p>
    <w:p w14:paraId="0C40C108" w14:textId="11C9B0B1" w:rsidR="00C64AD2" w:rsidRDefault="00C64AD2" w:rsidP="00C64AD2">
      <w:pPr>
        <w:numPr>
          <w:ilvl w:val="0"/>
          <w:numId w:val="11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>Collection and tally of payments made to the school office i.e. dinner money, education visi</w:t>
      </w:r>
      <w:r>
        <w:rPr>
          <w:rFonts w:ascii="Arial" w:hAnsi="Arial" w:cs="Arial"/>
        </w:rPr>
        <w:t xml:space="preserve">t contributions, school uniform, Clubs, Nursery fees </w:t>
      </w:r>
      <w:r w:rsidR="0056399A">
        <w:rPr>
          <w:rFonts w:ascii="Arial" w:hAnsi="Arial" w:cs="Arial"/>
        </w:rPr>
        <w:t>etc.</w:t>
      </w:r>
    </w:p>
    <w:p w14:paraId="2B39FF43" w14:textId="77777777" w:rsidR="00C64AD2" w:rsidRDefault="00C64AD2" w:rsidP="00C64AD2">
      <w:pPr>
        <w:numPr>
          <w:ilvl w:val="0"/>
          <w:numId w:val="11"/>
        </w:numPr>
        <w:rPr>
          <w:rFonts w:ascii="Arial" w:hAnsi="Arial" w:cs="Arial"/>
        </w:rPr>
      </w:pPr>
      <w:r w:rsidRPr="00C64AD2">
        <w:rPr>
          <w:rFonts w:ascii="Arial" w:hAnsi="Arial" w:cs="Arial"/>
        </w:rPr>
        <w:t xml:space="preserve">Banking and recording of </w:t>
      </w:r>
      <w:r>
        <w:rPr>
          <w:rFonts w:ascii="Arial" w:hAnsi="Arial" w:cs="Arial"/>
        </w:rPr>
        <w:t xml:space="preserve">all </w:t>
      </w:r>
      <w:r w:rsidRPr="00C64AD2">
        <w:rPr>
          <w:rFonts w:ascii="Arial" w:hAnsi="Arial" w:cs="Arial"/>
        </w:rPr>
        <w:t xml:space="preserve">LDBS Academies Trust </w:t>
      </w:r>
      <w:r>
        <w:rPr>
          <w:rFonts w:ascii="Arial" w:hAnsi="Arial" w:cs="Arial"/>
        </w:rPr>
        <w:t xml:space="preserve">income databases to audit level </w:t>
      </w:r>
      <w:r w:rsidRPr="00C64AD2">
        <w:rPr>
          <w:rFonts w:ascii="Arial" w:hAnsi="Arial" w:cs="Arial"/>
        </w:rPr>
        <w:t>and ensuring the outstanding balances are recovered</w:t>
      </w:r>
    </w:p>
    <w:p w14:paraId="6B027F62" w14:textId="77777777" w:rsidR="00D76125" w:rsidRDefault="00D76125" w:rsidP="00C64AD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Ordering</w:t>
      </w:r>
      <w:r w:rsidR="00124FE6">
        <w:rPr>
          <w:rFonts w:ascii="Arial" w:hAnsi="Arial" w:cs="Arial"/>
        </w:rPr>
        <w:t xml:space="preserve"> in line with finance manual limits</w:t>
      </w:r>
      <w:r>
        <w:rPr>
          <w:rFonts w:ascii="Arial" w:hAnsi="Arial" w:cs="Arial"/>
        </w:rPr>
        <w:t xml:space="preserve"> </w:t>
      </w:r>
      <w:r w:rsidR="001F551C">
        <w:rPr>
          <w:rFonts w:ascii="Arial" w:hAnsi="Arial" w:cs="Arial"/>
        </w:rPr>
        <w:t>and disbursement of school resources, ensuring separation of duties</w:t>
      </w:r>
    </w:p>
    <w:p w14:paraId="63DF91CC" w14:textId="77777777" w:rsidR="000D4216" w:rsidRDefault="000D4216" w:rsidP="000D421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Adding all purchase orders to finance system, coding expenditure to correct budget codes. </w:t>
      </w:r>
    </w:p>
    <w:p w14:paraId="353AEF9A" w14:textId="02829B78" w:rsidR="00073ED4" w:rsidRPr="00660C0E" w:rsidRDefault="00073ED4" w:rsidP="00073ED4">
      <w:pPr>
        <w:numPr>
          <w:ilvl w:val="0"/>
          <w:numId w:val="11"/>
        </w:numPr>
        <w:rPr>
          <w:rFonts w:ascii="Arial" w:hAnsi="Arial" w:cs="Arial"/>
        </w:rPr>
      </w:pPr>
      <w:r w:rsidRPr="00660C0E">
        <w:rPr>
          <w:rFonts w:ascii="Arial" w:hAnsi="Arial" w:cs="Arial"/>
        </w:rPr>
        <w:t>Entering invoices and preparing for SBM to run BACS payments</w:t>
      </w:r>
    </w:p>
    <w:p w14:paraId="12E930C7" w14:textId="77777777" w:rsidR="000D4216" w:rsidRDefault="000D4216" w:rsidP="000D421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Recording credit card transactions. </w:t>
      </w:r>
    </w:p>
    <w:p w14:paraId="59DDCED5" w14:textId="77777777" w:rsidR="001F551C" w:rsidRDefault="001F551C" w:rsidP="00C64AD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stock levels are maintained </w:t>
      </w:r>
    </w:p>
    <w:p w14:paraId="22C4FA28" w14:textId="20615E51" w:rsidR="00182656" w:rsidRDefault="0076160F" w:rsidP="004A1C20">
      <w:pPr>
        <w:numPr>
          <w:ilvl w:val="0"/>
          <w:numId w:val="11"/>
        </w:numPr>
        <w:rPr>
          <w:rFonts w:ascii="Arial" w:hAnsi="Arial" w:cs="Arial"/>
        </w:rPr>
      </w:pPr>
      <w:r w:rsidRPr="0076160F">
        <w:rPr>
          <w:rFonts w:ascii="Arial" w:hAnsi="Arial" w:cs="Arial"/>
        </w:rPr>
        <w:t>Ensuring level</w:t>
      </w:r>
      <w:r>
        <w:rPr>
          <w:rFonts w:ascii="Arial" w:hAnsi="Arial" w:cs="Arial"/>
        </w:rPr>
        <w:t>s</w:t>
      </w:r>
      <w:r w:rsidRPr="0076160F">
        <w:rPr>
          <w:rFonts w:ascii="Arial" w:hAnsi="Arial" w:cs="Arial"/>
        </w:rPr>
        <w:t xml:space="preserve"> of </w:t>
      </w:r>
      <w:r w:rsidR="00182656" w:rsidRPr="0076160F">
        <w:rPr>
          <w:rFonts w:ascii="Arial" w:hAnsi="Arial" w:cs="Arial"/>
        </w:rPr>
        <w:t xml:space="preserve">Uniform </w:t>
      </w:r>
      <w:r w:rsidRPr="0076160F">
        <w:rPr>
          <w:rFonts w:ascii="Arial" w:hAnsi="Arial" w:cs="Arial"/>
        </w:rPr>
        <w:t>stock are maintained. Regular stock check to audit level</w:t>
      </w:r>
      <w:r w:rsidR="006C0A45">
        <w:rPr>
          <w:rFonts w:ascii="Arial" w:hAnsi="Arial" w:cs="Arial"/>
        </w:rPr>
        <w:t>.</w:t>
      </w:r>
    </w:p>
    <w:p w14:paraId="789ED17A" w14:textId="686E379F" w:rsidR="00AD0D51" w:rsidRPr="002E16B8" w:rsidRDefault="00AD0D51" w:rsidP="004A1C20">
      <w:pPr>
        <w:rPr>
          <w:rFonts w:ascii="Arial" w:hAnsi="Arial" w:cs="Arial"/>
          <w:b/>
          <w:bCs/>
        </w:rPr>
      </w:pPr>
    </w:p>
    <w:p w14:paraId="685EF50C" w14:textId="77777777" w:rsidR="00AD0D51" w:rsidRDefault="00AD0D51" w:rsidP="004A1C20">
      <w:pPr>
        <w:rPr>
          <w:rFonts w:ascii="Arial" w:hAnsi="Arial" w:cs="Arial"/>
        </w:rPr>
      </w:pPr>
    </w:p>
    <w:p w14:paraId="764A54B9" w14:textId="77777777" w:rsidR="00585651" w:rsidRDefault="00585651" w:rsidP="004A1C20">
      <w:pPr>
        <w:rPr>
          <w:rFonts w:ascii="Arial" w:hAnsi="Arial" w:cs="Arial"/>
          <w:b/>
        </w:rPr>
      </w:pPr>
      <w:r w:rsidRPr="00585651">
        <w:rPr>
          <w:rFonts w:ascii="Arial" w:hAnsi="Arial" w:cs="Arial"/>
          <w:b/>
        </w:rPr>
        <w:t xml:space="preserve">General Administration </w:t>
      </w:r>
    </w:p>
    <w:p w14:paraId="1CA13A6A" w14:textId="77777777" w:rsidR="00761076" w:rsidRDefault="00761076" w:rsidP="004A1C20">
      <w:pPr>
        <w:rPr>
          <w:rFonts w:ascii="Arial" w:hAnsi="Arial" w:cs="Arial"/>
          <w:b/>
        </w:rPr>
      </w:pPr>
    </w:p>
    <w:p w14:paraId="704ABC10" w14:textId="4D9979EF" w:rsidR="00D76125" w:rsidRPr="00D76125" w:rsidRDefault="00D76125" w:rsidP="00D761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Maintaining the school electronic diary and website diary</w:t>
      </w:r>
      <w:r w:rsidR="00EC4077">
        <w:rPr>
          <w:rFonts w:ascii="Arial" w:hAnsi="Arial" w:cs="Arial"/>
        </w:rPr>
        <w:t>.</w:t>
      </w:r>
    </w:p>
    <w:p w14:paraId="7E1D9D8E" w14:textId="13E7A609" w:rsidR="00D76125" w:rsidRPr="00D76125" w:rsidRDefault="00D76125" w:rsidP="00D761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Maintaining up-to-date pupil database</w:t>
      </w:r>
      <w:r w:rsidR="00124FE6">
        <w:rPr>
          <w:rFonts w:ascii="Arial" w:hAnsi="Arial" w:cs="Arial"/>
        </w:rPr>
        <w:t xml:space="preserve"> in line with GDPR</w:t>
      </w:r>
      <w:r w:rsidR="00EC4077">
        <w:rPr>
          <w:rFonts w:ascii="Arial" w:hAnsi="Arial" w:cs="Arial"/>
        </w:rPr>
        <w:t>.</w:t>
      </w:r>
    </w:p>
    <w:p w14:paraId="51325894" w14:textId="57E4CB28" w:rsidR="00124FE6" w:rsidRPr="00124FE6" w:rsidRDefault="00D76125" w:rsidP="00124F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Maintaining confidential pupil files</w:t>
      </w:r>
      <w:r w:rsidR="00124FE6">
        <w:rPr>
          <w:rFonts w:ascii="Arial" w:hAnsi="Arial" w:cs="Arial"/>
        </w:rPr>
        <w:t xml:space="preserve"> in line with GDPR</w:t>
      </w:r>
      <w:r w:rsidR="00EC4077">
        <w:rPr>
          <w:rFonts w:ascii="Arial" w:hAnsi="Arial" w:cs="Arial"/>
        </w:rPr>
        <w:t>.</w:t>
      </w:r>
    </w:p>
    <w:p w14:paraId="137D19AF" w14:textId="06C89410" w:rsidR="00D76125" w:rsidRPr="00D76125" w:rsidRDefault="00D76125" w:rsidP="00D761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Completing Pupil Census</w:t>
      </w:r>
      <w:r w:rsidR="00EC4077">
        <w:rPr>
          <w:rFonts w:ascii="Arial" w:hAnsi="Arial" w:cs="Arial"/>
        </w:rPr>
        <w:t>.</w:t>
      </w:r>
      <w:r w:rsidRPr="00D76125">
        <w:rPr>
          <w:rFonts w:ascii="Arial" w:hAnsi="Arial" w:cs="Arial"/>
        </w:rPr>
        <w:t xml:space="preserve"> </w:t>
      </w:r>
    </w:p>
    <w:p w14:paraId="414F01FA" w14:textId="7F5290D9" w:rsidR="00D76125" w:rsidRPr="00D76125" w:rsidRDefault="00D76125" w:rsidP="00D761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Maintain administration for Educational Visits</w:t>
      </w:r>
      <w:r w:rsidR="00EC4077">
        <w:rPr>
          <w:rFonts w:ascii="Arial" w:hAnsi="Arial" w:cs="Arial"/>
        </w:rPr>
        <w:t>.</w:t>
      </w:r>
      <w:r w:rsidRPr="00D76125">
        <w:rPr>
          <w:rFonts w:ascii="Arial" w:hAnsi="Arial" w:cs="Arial"/>
        </w:rPr>
        <w:t xml:space="preserve"> </w:t>
      </w:r>
    </w:p>
    <w:p w14:paraId="0F0B9E87" w14:textId="1D8BD470" w:rsidR="00D76125" w:rsidRPr="00D76125" w:rsidRDefault="00D76125" w:rsidP="00D761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Assist with Preparation and Distribution of School Newsletter</w:t>
      </w:r>
      <w:r w:rsidR="00EC4077">
        <w:rPr>
          <w:rFonts w:ascii="Arial" w:hAnsi="Arial" w:cs="Arial"/>
        </w:rPr>
        <w:t>.</w:t>
      </w:r>
    </w:p>
    <w:p w14:paraId="4BCD5831" w14:textId="18618D0E" w:rsidR="00D76125" w:rsidRPr="00D76125" w:rsidRDefault="00D76125" w:rsidP="00D7612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 xml:space="preserve">Ensuring up to date information </w:t>
      </w:r>
      <w:r w:rsidR="0076160F">
        <w:rPr>
          <w:rFonts w:ascii="Arial" w:hAnsi="Arial" w:cs="Arial"/>
        </w:rPr>
        <w:t>is posted on the School Website</w:t>
      </w:r>
      <w:r w:rsidR="00EC4077">
        <w:rPr>
          <w:rFonts w:ascii="Arial" w:hAnsi="Arial" w:cs="Arial"/>
        </w:rPr>
        <w:t>.</w:t>
      </w:r>
    </w:p>
    <w:p w14:paraId="1FBD1DA7" w14:textId="716D06AF" w:rsidR="00D76125" w:rsidRDefault="00D76125" w:rsidP="00D76125">
      <w:pPr>
        <w:numPr>
          <w:ilvl w:val="0"/>
          <w:numId w:val="16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>To mainta</w:t>
      </w:r>
      <w:r w:rsidR="0076160F">
        <w:rPr>
          <w:rFonts w:ascii="Arial" w:hAnsi="Arial" w:cs="Arial"/>
        </w:rPr>
        <w:t>in security system for visitors</w:t>
      </w:r>
      <w:r w:rsidR="00EC4077">
        <w:rPr>
          <w:rFonts w:ascii="Arial" w:hAnsi="Arial" w:cs="Arial"/>
        </w:rPr>
        <w:t>.</w:t>
      </w:r>
    </w:p>
    <w:p w14:paraId="35275EF1" w14:textId="7EA6550A" w:rsidR="0076569C" w:rsidRDefault="0076569C" w:rsidP="0076569C">
      <w:pPr>
        <w:numPr>
          <w:ilvl w:val="0"/>
          <w:numId w:val="16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>To maintain all office records (electro</w:t>
      </w:r>
      <w:r w:rsidR="0076160F">
        <w:rPr>
          <w:rFonts w:ascii="Arial" w:hAnsi="Arial" w:cs="Arial"/>
        </w:rPr>
        <w:t>nic and manual)</w:t>
      </w:r>
      <w:r w:rsidR="00EC4077">
        <w:rPr>
          <w:rFonts w:ascii="Arial" w:hAnsi="Arial" w:cs="Arial"/>
        </w:rPr>
        <w:t>.</w:t>
      </w:r>
    </w:p>
    <w:p w14:paraId="42722422" w14:textId="77777777" w:rsidR="00124FE6" w:rsidRPr="0076160F" w:rsidRDefault="0076160F" w:rsidP="0076569C">
      <w:pPr>
        <w:numPr>
          <w:ilvl w:val="0"/>
          <w:numId w:val="16"/>
        </w:numPr>
        <w:rPr>
          <w:rFonts w:ascii="Arial" w:hAnsi="Arial" w:cs="Arial"/>
        </w:rPr>
      </w:pPr>
      <w:r w:rsidRPr="0076160F">
        <w:rPr>
          <w:rFonts w:ascii="Arial" w:hAnsi="Arial" w:cs="Arial"/>
        </w:rPr>
        <w:t xml:space="preserve">Ensure </w:t>
      </w:r>
      <w:r w:rsidR="00124FE6" w:rsidRPr="0076160F">
        <w:rPr>
          <w:rFonts w:ascii="Arial" w:hAnsi="Arial" w:cs="Arial"/>
        </w:rPr>
        <w:t xml:space="preserve">Telephone </w:t>
      </w:r>
      <w:r w:rsidRPr="0076160F">
        <w:rPr>
          <w:rFonts w:ascii="Arial" w:hAnsi="Arial" w:cs="Arial"/>
        </w:rPr>
        <w:t>are answered in a professional and timely manner</w:t>
      </w:r>
      <w:r w:rsidR="00124FE6" w:rsidRPr="0076160F">
        <w:rPr>
          <w:rFonts w:ascii="Arial" w:hAnsi="Arial" w:cs="Arial"/>
        </w:rPr>
        <w:t xml:space="preserve"> and </w:t>
      </w:r>
      <w:r w:rsidRPr="0076160F">
        <w:rPr>
          <w:rFonts w:ascii="Arial" w:hAnsi="Arial" w:cs="Arial"/>
        </w:rPr>
        <w:t xml:space="preserve">voice messages are regularly checked and responded to. </w:t>
      </w:r>
    </w:p>
    <w:p w14:paraId="2FE10B5D" w14:textId="4E196F5F" w:rsidR="006C1E5C" w:rsidRPr="001F551C" w:rsidRDefault="006C1E5C" w:rsidP="006C1E5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F551C">
        <w:rPr>
          <w:rFonts w:ascii="Arial" w:hAnsi="Arial" w:cs="Arial"/>
        </w:rPr>
        <w:lastRenderedPageBreak/>
        <w:t>Maintain e-co</w:t>
      </w:r>
      <w:r w:rsidR="0076160F">
        <w:rPr>
          <w:rFonts w:ascii="Arial" w:hAnsi="Arial" w:cs="Arial"/>
        </w:rPr>
        <w:t>mmunication system with parents</w:t>
      </w:r>
      <w:r w:rsidR="00EC4077">
        <w:rPr>
          <w:rFonts w:ascii="Arial" w:hAnsi="Arial" w:cs="Arial"/>
        </w:rPr>
        <w:t>.</w:t>
      </w:r>
    </w:p>
    <w:p w14:paraId="677DAE8C" w14:textId="40D26A66" w:rsidR="0076569C" w:rsidRDefault="0076569C" w:rsidP="0076569C">
      <w:pPr>
        <w:numPr>
          <w:ilvl w:val="0"/>
          <w:numId w:val="16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>To ensure the school teaching and learning staff have the necessary equipment and tools to carry out their functions and that the office and reception accommodation an</w:t>
      </w:r>
      <w:r w:rsidR="0076160F">
        <w:rPr>
          <w:rFonts w:ascii="Arial" w:hAnsi="Arial" w:cs="Arial"/>
        </w:rPr>
        <w:t>d equipment are well maintained</w:t>
      </w:r>
      <w:r w:rsidR="00EC4077">
        <w:rPr>
          <w:rFonts w:ascii="Arial" w:hAnsi="Arial" w:cs="Arial"/>
        </w:rPr>
        <w:t>.</w:t>
      </w:r>
    </w:p>
    <w:p w14:paraId="5B9E20CD" w14:textId="77777777" w:rsidR="0076569C" w:rsidRDefault="0076569C" w:rsidP="0076569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Monitoring</w:t>
      </w:r>
      <w:r w:rsidRPr="004A1C20">
        <w:rPr>
          <w:rFonts w:ascii="Arial" w:hAnsi="Arial" w:cs="Arial"/>
        </w:rPr>
        <w:t xml:space="preserve"> school attendance records</w:t>
      </w:r>
      <w:r w:rsidR="00FD2BCB">
        <w:rPr>
          <w:rFonts w:ascii="Arial" w:hAnsi="Arial" w:cs="Arial"/>
        </w:rPr>
        <w:t>, making first day calls</w:t>
      </w:r>
      <w:r w:rsidRPr="004A1C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Highlighting to HOS any changes in pupil attendance e.g absence and lateness. Then referring to the EWO.</w:t>
      </w:r>
    </w:p>
    <w:p w14:paraId="5C5D408C" w14:textId="070EE7A8" w:rsidR="0076569C" w:rsidRPr="004A1C20" w:rsidRDefault="0076569C" w:rsidP="0076569C">
      <w:pPr>
        <w:numPr>
          <w:ilvl w:val="0"/>
          <w:numId w:val="16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 xml:space="preserve">To provide administrative support to the </w:t>
      </w:r>
      <w:r w:rsidR="00EC4077">
        <w:rPr>
          <w:rFonts w:ascii="Arial" w:hAnsi="Arial" w:cs="Arial"/>
        </w:rPr>
        <w:t>Leadership team.</w:t>
      </w:r>
    </w:p>
    <w:p w14:paraId="0082202B" w14:textId="77777777" w:rsidR="0076569C" w:rsidRPr="0076569C" w:rsidRDefault="0076569C" w:rsidP="0076569C">
      <w:pPr>
        <w:numPr>
          <w:ilvl w:val="0"/>
          <w:numId w:val="11"/>
        </w:numPr>
        <w:rPr>
          <w:rFonts w:ascii="Arial" w:hAnsi="Arial" w:cs="Arial"/>
        </w:rPr>
      </w:pPr>
      <w:r w:rsidRPr="004A1C20">
        <w:rPr>
          <w:rFonts w:ascii="Arial" w:hAnsi="Arial" w:cs="Arial"/>
        </w:rPr>
        <w:t xml:space="preserve">To undertake any other duties or responsibilities as required by the line manager or Head of School </w:t>
      </w:r>
    </w:p>
    <w:p w14:paraId="1B18B4EA" w14:textId="3AFD97AA" w:rsidR="0076569C" w:rsidRDefault="0076569C" w:rsidP="0076569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4A1C20">
        <w:rPr>
          <w:rFonts w:ascii="Arial" w:hAnsi="Arial" w:cs="Arial"/>
        </w:rPr>
        <w:t xml:space="preserve"> undertake training </w:t>
      </w:r>
      <w:r w:rsidR="00124FE6">
        <w:rPr>
          <w:rFonts w:ascii="Arial" w:hAnsi="Arial" w:cs="Arial"/>
        </w:rPr>
        <w:t xml:space="preserve">and tri school meetings </w:t>
      </w:r>
      <w:r w:rsidRPr="004A1C20">
        <w:rPr>
          <w:rFonts w:ascii="Arial" w:hAnsi="Arial" w:cs="Arial"/>
        </w:rPr>
        <w:t xml:space="preserve">as required to ensure </w:t>
      </w:r>
      <w:r w:rsidR="00DC1220">
        <w:rPr>
          <w:rFonts w:ascii="Arial" w:hAnsi="Arial" w:cs="Arial"/>
        </w:rPr>
        <w:t>participation</w:t>
      </w:r>
      <w:r w:rsidRPr="004A1C20">
        <w:rPr>
          <w:rFonts w:ascii="Arial" w:hAnsi="Arial" w:cs="Arial"/>
        </w:rPr>
        <w:t xml:space="preserve"> in all aspects of the school processes</w:t>
      </w:r>
      <w:r w:rsidR="00DC1220">
        <w:rPr>
          <w:rFonts w:ascii="Arial" w:hAnsi="Arial" w:cs="Arial"/>
        </w:rPr>
        <w:t>.</w:t>
      </w:r>
    </w:p>
    <w:p w14:paraId="1DE13DB1" w14:textId="2DB03066" w:rsidR="00554CD3" w:rsidRPr="0076160F" w:rsidRDefault="00554CD3" w:rsidP="0076569C">
      <w:pPr>
        <w:numPr>
          <w:ilvl w:val="0"/>
          <w:numId w:val="12"/>
        </w:numPr>
        <w:rPr>
          <w:rFonts w:ascii="Arial" w:hAnsi="Arial" w:cs="Arial"/>
        </w:rPr>
      </w:pPr>
      <w:r w:rsidRPr="0076160F">
        <w:rPr>
          <w:rFonts w:ascii="Arial" w:hAnsi="Arial" w:cs="Arial"/>
        </w:rPr>
        <w:t xml:space="preserve">Maintaining </w:t>
      </w:r>
      <w:r w:rsidR="0076160F" w:rsidRPr="0076160F">
        <w:rPr>
          <w:rFonts w:ascii="Arial" w:hAnsi="Arial" w:cs="Arial"/>
        </w:rPr>
        <w:t xml:space="preserve">the </w:t>
      </w:r>
      <w:r w:rsidRPr="0076160F">
        <w:rPr>
          <w:rFonts w:ascii="Arial" w:hAnsi="Arial" w:cs="Arial"/>
        </w:rPr>
        <w:t>photocopier</w:t>
      </w:r>
      <w:r w:rsidR="0076160F" w:rsidRPr="0076160F">
        <w:rPr>
          <w:rFonts w:ascii="Arial" w:hAnsi="Arial" w:cs="Arial"/>
        </w:rPr>
        <w:t xml:space="preserve"> and its resources / consumables</w:t>
      </w:r>
      <w:r w:rsidR="00DC1220">
        <w:rPr>
          <w:rFonts w:ascii="Arial" w:hAnsi="Arial" w:cs="Arial"/>
        </w:rPr>
        <w:t>.</w:t>
      </w:r>
      <w:r w:rsidR="0076160F" w:rsidRPr="0076160F">
        <w:rPr>
          <w:rFonts w:ascii="Arial" w:hAnsi="Arial" w:cs="Arial"/>
        </w:rPr>
        <w:t xml:space="preserve">  </w:t>
      </w:r>
      <w:r w:rsidRPr="0076160F">
        <w:rPr>
          <w:rFonts w:ascii="Arial" w:hAnsi="Arial" w:cs="Arial"/>
        </w:rPr>
        <w:t xml:space="preserve">  </w:t>
      </w:r>
    </w:p>
    <w:p w14:paraId="6508759E" w14:textId="7B1F1CF8" w:rsidR="001265D8" w:rsidRPr="0076160F" w:rsidRDefault="00DC1220" w:rsidP="0076569C">
      <w:pPr>
        <w:numPr>
          <w:ilvl w:val="0"/>
          <w:numId w:val="12"/>
        </w:numPr>
        <w:rPr>
          <w:rFonts w:ascii="Arial" w:hAnsi="Arial" w:cs="Arial"/>
        </w:rPr>
      </w:pPr>
      <w:r w:rsidRPr="0076160F">
        <w:rPr>
          <w:rFonts w:ascii="Arial" w:hAnsi="Arial" w:cs="Arial"/>
        </w:rPr>
        <w:t xml:space="preserve">Keeping the front reception </w:t>
      </w:r>
      <w:r>
        <w:rPr>
          <w:rFonts w:ascii="Arial" w:hAnsi="Arial" w:cs="Arial"/>
        </w:rPr>
        <w:t xml:space="preserve">area </w:t>
      </w:r>
      <w:r w:rsidRPr="0076160F">
        <w:rPr>
          <w:rFonts w:ascii="Arial" w:hAnsi="Arial" w:cs="Arial"/>
        </w:rPr>
        <w:t>clear and presentable.</w:t>
      </w:r>
    </w:p>
    <w:p w14:paraId="10952D71" w14:textId="7330EF9A" w:rsidR="001265D8" w:rsidRPr="0076160F" w:rsidRDefault="001265D8" w:rsidP="0076569C">
      <w:pPr>
        <w:numPr>
          <w:ilvl w:val="0"/>
          <w:numId w:val="12"/>
        </w:numPr>
        <w:rPr>
          <w:rFonts w:ascii="Arial" w:hAnsi="Arial" w:cs="Arial"/>
        </w:rPr>
      </w:pPr>
      <w:r w:rsidRPr="0076160F">
        <w:rPr>
          <w:rFonts w:ascii="Arial" w:hAnsi="Arial" w:cs="Arial"/>
        </w:rPr>
        <w:t xml:space="preserve">Providing hospitality to </w:t>
      </w:r>
      <w:r w:rsidR="0076160F" w:rsidRPr="0076160F">
        <w:rPr>
          <w:rFonts w:ascii="Arial" w:hAnsi="Arial" w:cs="Arial"/>
        </w:rPr>
        <w:t>leadership</w:t>
      </w:r>
      <w:r w:rsidRPr="0076160F">
        <w:rPr>
          <w:rFonts w:ascii="Arial" w:hAnsi="Arial" w:cs="Arial"/>
        </w:rPr>
        <w:t xml:space="preserve"> </w:t>
      </w:r>
      <w:r w:rsidR="00DC1220">
        <w:rPr>
          <w:rFonts w:ascii="Arial" w:hAnsi="Arial" w:cs="Arial"/>
        </w:rPr>
        <w:t xml:space="preserve">team </w:t>
      </w:r>
      <w:r w:rsidRPr="0076160F">
        <w:rPr>
          <w:rFonts w:ascii="Arial" w:hAnsi="Arial" w:cs="Arial"/>
        </w:rPr>
        <w:t>and guests</w:t>
      </w:r>
      <w:r w:rsidR="00DC1220">
        <w:rPr>
          <w:rFonts w:ascii="Arial" w:hAnsi="Arial" w:cs="Arial"/>
        </w:rPr>
        <w:t>.</w:t>
      </w:r>
    </w:p>
    <w:p w14:paraId="45FD0D96" w14:textId="323B8EA0" w:rsidR="00124FE6" w:rsidRDefault="00124FE6" w:rsidP="0076569C">
      <w:pPr>
        <w:numPr>
          <w:ilvl w:val="0"/>
          <w:numId w:val="12"/>
        </w:numPr>
        <w:rPr>
          <w:rFonts w:ascii="Arial" w:hAnsi="Arial" w:cs="Arial"/>
        </w:rPr>
      </w:pPr>
      <w:r w:rsidRPr="0076160F">
        <w:rPr>
          <w:rFonts w:ascii="Arial" w:hAnsi="Arial" w:cs="Arial"/>
        </w:rPr>
        <w:t xml:space="preserve">Developing </w:t>
      </w:r>
      <w:r w:rsidR="0076160F" w:rsidRPr="0076160F">
        <w:rPr>
          <w:rFonts w:ascii="Arial" w:hAnsi="Arial" w:cs="Arial"/>
        </w:rPr>
        <w:t xml:space="preserve">and driving forward innovation for </w:t>
      </w:r>
      <w:r w:rsidRPr="0076160F">
        <w:rPr>
          <w:rFonts w:ascii="Arial" w:hAnsi="Arial" w:cs="Arial"/>
        </w:rPr>
        <w:t>administrations processes</w:t>
      </w:r>
      <w:r w:rsidR="00DC1220">
        <w:rPr>
          <w:rFonts w:ascii="Arial" w:hAnsi="Arial" w:cs="Arial"/>
        </w:rPr>
        <w:t>.</w:t>
      </w:r>
    </w:p>
    <w:p w14:paraId="61F8EFBB" w14:textId="590EC793" w:rsidR="002E16B8" w:rsidRPr="00660C0E" w:rsidRDefault="00E64503" w:rsidP="0076569C">
      <w:pPr>
        <w:numPr>
          <w:ilvl w:val="0"/>
          <w:numId w:val="12"/>
        </w:numPr>
        <w:rPr>
          <w:rFonts w:ascii="Arial" w:hAnsi="Arial" w:cs="Arial"/>
        </w:rPr>
      </w:pPr>
      <w:r w:rsidRPr="00660C0E">
        <w:rPr>
          <w:rFonts w:ascii="Arial" w:hAnsi="Arial" w:cs="Arial"/>
        </w:rPr>
        <w:t xml:space="preserve">Setting up new users. </w:t>
      </w:r>
      <w:r w:rsidR="00E62642" w:rsidRPr="00660C0E">
        <w:rPr>
          <w:rFonts w:ascii="Arial" w:hAnsi="Arial" w:cs="Arial"/>
        </w:rPr>
        <w:t>Liaising with ICT to set</w:t>
      </w:r>
      <w:r w:rsidR="00307B6E" w:rsidRPr="00660C0E">
        <w:rPr>
          <w:rFonts w:ascii="Arial" w:hAnsi="Arial" w:cs="Arial"/>
        </w:rPr>
        <w:t xml:space="preserve"> up user accounts for staff, </w:t>
      </w:r>
      <w:r w:rsidR="00D436D9" w:rsidRPr="00660C0E">
        <w:rPr>
          <w:rFonts w:ascii="Arial" w:hAnsi="Arial" w:cs="Arial"/>
        </w:rPr>
        <w:t>MS 365</w:t>
      </w:r>
      <w:r w:rsidR="007E0FD2" w:rsidRPr="00660C0E">
        <w:rPr>
          <w:rFonts w:ascii="Arial" w:hAnsi="Arial" w:cs="Arial"/>
        </w:rPr>
        <w:t>, training</w:t>
      </w:r>
      <w:r w:rsidR="00D436D9" w:rsidRPr="00660C0E">
        <w:rPr>
          <w:rFonts w:ascii="Arial" w:hAnsi="Arial" w:cs="Arial"/>
        </w:rPr>
        <w:t xml:space="preserve"> etc. </w:t>
      </w:r>
    </w:p>
    <w:p w14:paraId="6CD9C9D1" w14:textId="10F398CA" w:rsidR="00D436D9" w:rsidRPr="00660C0E" w:rsidRDefault="00924CE2" w:rsidP="0076569C">
      <w:pPr>
        <w:numPr>
          <w:ilvl w:val="0"/>
          <w:numId w:val="12"/>
        </w:numPr>
        <w:rPr>
          <w:rFonts w:ascii="Arial" w:hAnsi="Arial" w:cs="Arial"/>
        </w:rPr>
      </w:pPr>
      <w:r w:rsidRPr="00660C0E">
        <w:rPr>
          <w:rFonts w:ascii="Arial" w:hAnsi="Arial" w:cs="Arial"/>
        </w:rPr>
        <w:t xml:space="preserve">Updating SCR with agency staff </w:t>
      </w:r>
    </w:p>
    <w:p w14:paraId="6BA67BFA" w14:textId="5E8E5A18" w:rsidR="00924CE2" w:rsidRPr="00660C0E" w:rsidRDefault="00924CE2" w:rsidP="0076569C">
      <w:pPr>
        <w:numPr>
          <w:ilvl w:val="0"/>
          <w:numId w:val="12"/>
        </w:numPr>
        <w:rPr>
          <w:rFonts w:ascii="Arial" w:hAnsi="Arial" w:cs="Arial"/>
        </w:rPr>
      </w:pPr>
      <w:r w:rsidRPr="00660C0E">
        <w:rPr>
          <w:rFonts w:ascii="Arial" w:hAnsi="Arial" w:cs="Arial"/>
        </w:rPr>
        <w:t>Update staff absences on schools recording systems. Updating HOS of patterns of absence</w:t>
      </w:r>
    </w:p>
    <w:p w14:paraId="17FEFC8D" w14:textId="77777777" w:rsidR="00D76125" w:rsidRDefault="00D76125" w:rsidP="004A1C20">
      <w:pPr>
        <w:rPr>
          <w:rFonts w:ascii="Arial" w:hAnsi="Arial" w:cs="Arial"/>
          <w:b/>
        </w:rPr>
      </w:pPr>
    </w:p>
    <w:p w14:paraId="2C2B6485" w14:textId="77777777" w:rsidR="00D76125" w:rsidRDefault="00D76125" w:rsidP="004A1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Admissions </w:t>
      </w:r>
    </w:p>
    <w:p w14:paraId="17BC1E1B" w14:textId="77777777" w:rsidR="00D76125" w:rsidRDefault="00D76125" w:rsidP="004A1C20">
      <w:pPr>
        <w:rPr>
          <w:rFonts w:ascii="Arial" w:hAnsi="Arial" w:cs="Arial"/>
          <w:b/>
        </w:rPr>
      </w:pPr>
    </w:p>
    <w:p w14:paraId="26DBB8D8" w14:textId="64E9E1C1" w:rsidR="00D76125" w:rsidRPr="00D76125" w:rsidRDefault="00D76125" w:rsidP="00D761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To deal with enquiries from parents regarding admissions to the school</w:t>
      </w:r>
      <w:r w:rsidR="00DC1220">
        <w:rPr>
          <w:rFonts w:ascii="Arial" w:hAnsi="Arial" w:cs="Arial"/>
        </w:rPr>
        <w:t>.</w:t>
      </w:r>
    </w:p>
    <w:p w14:paraId="564EF170" w14:textId="7B86978E" w:rsidR="00D76125" w:rsidRPr="00D76125" w:rsidRDefault="00D76125" w:rsidP="00D761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To</w:t>
      </w:r>
      <w:r w:rsidR="0076160F">
        <w:rPr>
          <w:rFonts w:ascii="Arial" w:hAnsi="Arial" w:cs="Arial"/>
        </w:rPr>
        <w:t xml:space="preserve"> liaise with the Head of School</w:t>
      </w:r>
      <w:r w:rsidRPr="00D76125">
        <w:rPr>
          <w:rFonts w:ascii="Arial" w:hAnsi="Arial" w:cs="Arial"/>
        </w:rPr>
        <w:t xml:space="preserve">, </w:t>
      </w:r>
      <w:r w:rsidR="00DC1220" w:rsidRPr="00D76125">
        <w:rPr>
          <w:rFonts w:ascii="Arial" w:hAnsi="Arial" w:cs="Arial"/>
        </w:rPr>
        <w:t>parents,</w:t>
      </w:r>
      <w:r w:rsidRPr="00D76125">
        <w:rPr>
          <w:rFonts w:ascii="Arial" w:hAnsi="Arial" w:cs="Arial"/>
        </w:rPr>
        <w:t xml:space="preserve"> and the LA regarding the offering of places</w:t>
      </w:r>
      <w:r w:rsidR="00DC1220">
        <w:rPr>
          <w:rFonts w:ascii="Arial" w:hAnsi="Arial" w:cs="Arial"/>
        </w:rPr>
        <w:t>.</w:t>
      </w:r>
    </w:p>
    <w:p w14:paraId="2D912DA8" w14:textId="757118BF" w:rsidR="00D76125" w:rsidRPr="00D76125" w:rsidRDefault="00D76125" w:rsidP="00D761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To keep a record of applicants, arrange visits/appointmen</w:t>
      </w:r>
      <w:r w:rsidR="0076569C">
        <w:rPr>
          <w:rFonts w:ascii="Arial" w:hAnsi="Arial" w:cs="Arial"/>
        </w:rPr>
        <w:t>ts with the Head of School, send</w:t>
      </w:r>
      <w:r w:rsidR="0076160F">
        <w:rPr>
          <w:rFonts w:ascii="Arial" w:hAnsi="Arial" w:cs="Arial"/>
        </w:rPr>
        <w:t xml:space="preserve"> out letter and record repliers</w:t>
      </w:r>
      <w:r w:rsidR="00DC1220">
        <w:rPr>
          <w:rFonts w:ascii="Arial" w:hAnsi="Arial" w:cs="Arial"/>
        </w:rPr>
        <w:t>.</w:t>
      </w:r>
    </w:p>
    <w:p w14:paraId="359142F3" w14:textId="0ECF4276" w:rsidR="00D76125" w:rsidRPr="00D76125" w:rsidRDefault="00D76125" w:rsidP="00D761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>To create a student file and ensure that in</w:t>
      </w:r>
      <w:r w:rsidR="0076569C">
        <w:rPr>
          <w:rFonts w:ascii="Arial" w:hAnsi="Arial" w:cs="Arial"/>
        </w:rPr>
        <w:t>formation is kept secure in</w:t>
      </w:r>
      <w:r w:rsidRPr="00D76125">
        <w:rPr>
          <w:rFonts w:ascii="Arial" w:hAnsi="Arial" w:cs="Arial"/>
        </w:rPr>
        <w:t xml:space="preserve"> line w</w:t>
      </w:r>
      <w:r w:rsidR="0076160F">
        <w:rPr>
          <w:rFonts w:ascii="Arial" w:hAnsi="Arial" w:cs="Arial"/>
        </w:rPr>
        <w:t>ith Data protection legislation</w:t>
      </w:r>
      <w:r w:rsidR="00DC1220">
        <w:rPr>
          <w:rFonts w:ascii="Arial" w:hAnsi="Arial" w:cs="Arial"/>
        </w:rPr>
        <w:t>.</w:t>
      </w:r>
    </w:p>
    <w:p w14:paraId="20C2319B" w14:textId="2E52FA43" w:rsidR="00D76125" w:rsidRDefault="00D76125" w:rsidP="00D761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 xml:space="preserve">To </w:t>
      </w:r>
      <w:r w:rsidR="0076569C">
        <w:rPr>
          <w:rFonts w:ascii="Arial" w:hAnsi="Arial" w:cs="Arial"/>
        </w:rPr>
        <w:t>maintain</w:t>
      </w:r>
      <w:r w:rsidRPr="00D76125">
        <w:rPr>
          <w:rFonts w:ascii="Arial" w:hAnsi="Arial" w:cs="Arial"/>
        </w:rPr>
        <w:t xml:space="preserve"> data on each pupil using </w:t>
      </w:r>
      <w:r w:rsidR="0076569C">
        <w:rPr>
          <w:rFonts w:ascii="Arial" w:hAnsi="Arial" w:cs="Arial"/>
        </w:rPr>
        <w:t xml:space="preserve">the </w:t>
      </w:r>
      <w:r w:rsidRPr="00D76125">
        <w:rPr>
          <w:rFonts w:ascii="Arial" w:hAnsi="Arial" w:cs="Arial"/>
        </w:rPr>
        <w:t xml:space="preserve">school </w:t>
      </w:r>
      <w:r w:rsidR="00DC1220" w:rsidRPr="00D76125">
        <w:rPr>
          <w:rFonts w:ascii="Arial" w:hAnsi="Arial" w:cs="Arial"/>
        </w:rPr>
        <w:t>database.</w:t>
      </w:r>
    </w:p>
    <w:p w14:paraId="54F5CC2B" w14:textId="534A39A2" w:rsidR="00D76125" w:rsidRDefault="00D76125" w:rsidP="00D761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76125">
        <w:rPr>
          <w:rFonts w:ascii="Arial" w:hAnsi="Arial" w:cs="Arial"/>
        </w:rPr>
        <w:t xml:space="preserve">Writing correspondence to parents, prospective </w:t>
      </w:r>
      <w:r w:rsidR="00DC1220" w:rsidRPr="00D76125">
        <w:rPr>
          <w:rFonts w:ascii="Arial" w:hAnsi="Arial" w:cs="Arial"/>
        </w:rPr>
        <w:t>admissions,</w:t>
      </w:r>
      <w:r w:rsidRPr="00D76125">
        <w:rPr>
          <w:rFonts w:ascii="Arial" w:hAnsi="Arial" w:cs="Arial"/>
        </w:rPr>
        <w:t xml:space="preserve"> and responses to </w:t>
      </w:r>
      <w:r w:rsidR="0076160F">
        <w:rPr>
          <w:rFonts w:ascii="Arial" w:hAnsi="Arial" w:cs="Arial"/>
        </w:rPr>
        <w:t>general enquiries to the school</w:t>
      </w:r>
      <w:r w:rsidR="00DC1220">
        <w:rPr>
          <w:rFonts w:ascii="Arial" w:hAnsi="Arial" w:cs="Arial"/>
        </w:rPr>
        <w:t>.</w:t>
      </w:r>
    </w:p>
    <w:p w14:paraId="74A664AF" w14:textId="77777777" w:rsidR="00D76125" w:rsidRDefault="00D76125" w:rsidP="00D76125">
      <w:pPr>
        <w:rPr>
          <w:rFonts w:ascii="Arial" w:hAnsi="Arial" w:cs="Arial"/>
        </w:rPr>
      </w:pPr>
    </w:p>
    <w:p w14:paraId="2E719053" w14:textId="77777777" w:rsidR="00D76125" w:rsidRPr="00761076" w:rsidRDefault="00D76125" w:rsidP="00761076">
      <w:pPr>
        <w:ind w:left="-284" w:firstLine="284"/>
        <w:rPr>
          <w:rFonts w:ascii="Arial" w:hAnsi="Arial" w:cs="Arial"/>
          <w:b/>
        </w:rPr>
      </w:pPr>
      <w:r w:rsidRPr="00761076">
        <w:rPr>
          <w:rFonts w:ascii="Arial" w:hAnsi="Arial" w:cs="Arial"/>
          <w:b/>
        </w:rPr>
        <w:t>Pastoral</w:t>
      </w:r>
    </w:p>
    <w:p w14:paraId="55BA98A4" w14:textId="2889A2F7" w:rsidR="00D76125" w:rsidRDefault="00761076" w:rsidP="00761076">
      <w:pPr>
        <w:pStyle w:val="ListParagraph"/>
        <w:numPr>
          <w:ilvl w:val="0"/>
          <w:numId w:val="17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125" w:rsidRPr="00761076">
        <w:rPr>
          <w:rFonts w:ascii="Arial" w:hAnsi="Arial" w:cs="Arial"/>
        </w:rPr>
        <w:t xml:space="preserve">Oversee the supervision of sick or injured children in a sensitive and appropriate way while </w:t>
      </w:r>
      <w:r>
        <w:rPr>
          <w:rFonts w:ascii="Arial" w:hAnsi="Arial" w:cs="Arial"/>
        </w:rPr>
        <w:t xml:space="preserve">  </w:t>
      </w:r>
      <w:r w:rsidR="00DC1220">
        <w:rPr>
          <w:rFonts w:ascii="Arial" w:hAnsi="Arial" w:cs="Arial"/>
        </w:rPr>
        <w:t xml:space="preserve"> </w:t>
      </w:r>
      <w:r w:rsidR="00D76125" w:rsidRPr="00761076">
        <w:rPr>
          <w:rFonts w:ascii="Arial" w:hAnsi="Arial" w:cs="Arial"/>
        </w:rPr>
        <w:t>waiting to be collected. Notify parents of sick children.</w:t>
      </w:r>
    </w:p>
    <w:p w14:paraId="727EB945" w14:textId="081B5496" w:rsidR="00FD2BCB" w:rsidRPr="005E65A4" w:rsidRDefault="00FD2BCB" w:rsidP="00761076">
      <w:pPr>
        <w:pStyle w:val="ListParagraph"/>
        <w:numPr>
          <w:ilvl w:val="0"/>
          <w:numId w:val="17"/>
        </w:numPr>
        <w:ind w:left="567" w:hanging="283"/>
        <w:rPr>
          <w:rFonts w:ascii="Arial" w:hAnsi="Arial" w:cs="Arial"/>
        </w:rPr>
      </w:pPr>
      <w:r w:rsidRPr="005E65A4">
        <w:rPr>
          <w:rFonts w:ascii="Arial" w:hAnsi="Arial" w:cs="Arial"/>
        </w:rPr>
        <w:t xml:space="preserve"> Managing and maintain the medical room, ensuring correct stocks </w:t>
      </w:r>
      <w:r w:rsidR="005E65A4" w:rsidRPr="005E65A4">
        <w:rPr>
          <w:rFonts w:ascii="Arial" w:hAnsi="Arial" w:cs="Arial"/>
        </w:rPr>
        <w:t>are in place</w:t>
      </w:r>
      <w:r w:rsidR="00DC1220">
        <w:rPr>
          <w:rFonts w:ascii="Arial" w:hAnsi="Arial" w:cs="Arial"/>
        </w:rPr>
        <w:t>.</w:t>
      </w:r>
    </w:p>
    <w:p w14:paraId="02968947" w14:textId="241D037B" w:rsidR="005E65A4" w:rsidRPr="005E65A4" w:rsidRDefault="005E65A4" w:rsidP="00761076">
      <w:pPr>
        <w:pStyle w:val="ListParagraph"/>
        <w:numPr>
          <w:ilvl w:val="0"/>
          <w:numId w:val="17"/>
        </w:numPr>
        <w:ind w:left="567" w:hanging="283"/>
        <w:rPr>
          <w:rFonts w:ascii="Arial" w:hAnsi="Arial" w:cs="Arial"/>
        </w:rPr>
      </w:pPr>
      <w:r w:rsidRPr="005E65A4">
        <w:rPr>
          <w:rFonts w:ascii="Arial" w:hAnsi="Arial" w:cs="Arial"/>
        </w:rPr>
        <w:t xml:space="preserve"> Ensure pupil medical needs are up to date and meet GDPR requirements</w:t>
      </w:r>
      <w:r w:rsidR="00DC1220">
        <w:rPr>
          <w:rFonts w:ascii="Arial" w:hAnsi="Arial" w:cs="Arial"/>
        </w:rPr>
        <w:t>.</w:t>
      </w:r>
    </w:p>
    <w:p w14:paraId="641D09FC" w14:textId="77777777" w:rsidR="00D76125" w:rsidRPr="00761076" w:rsidRDefault="00761076" w:rsidP="00761076">
      <w:pPr>
        <w:pStyle w:val="ListParagraph"/>
        <w:numPr>
          <w:ilvl w:val="0"/>
          <w:numId w:val="17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125" w:rsidRPr="00761076">
        <w:rPr>
          <w:rFonts w:ascii="Arial" w:hAnsi="Arial" w:cs="Arial"/>
        </w:rPr>
        <w:t>Oversee reception and visitor care (in line with safeguarding policy). Dealing with all enquires.</w:t>
      </w:r>
    </w:p>
    <w:p w14:paraId="4914F44C" w14:textId="77777777" w:rsidR="005E65A4" w:rsidRDefault="00761076" w:rsidP="005E65A4">
      <w:pPr>
        <w:pStyle w:val="ListParagraph"/>
        <w:numPr>
          <w:ilvl w:val="0"/>
          <w:numId w:val="17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125" w:rsidRPr="00761076">
        <w:rPr>
          <w:rFonts w:ascii="Arial" w:hAnsi="Arial" w:cs="Arial"/>
        </w:rPr>
        <w:t>Responsibility for bringing class registers to assembly point in the event of a school evacuation.</w:t>
      </w:r>
    </w:p>
    <w:p w14:paraId="43ECD9BB" w14:textId="31D4EC6B" w:rsidR="005E65A4" w:rsidRPr="005E65A4" w:rsidRDefault="005E65A4" w:rsidP="005E65A4">
      <w:pPr>
        <w:pStyle w:val="ListParagraph"/>
        <w:numPr>
          <w:ilvl w:val="0"/>
          <w:numId w:val="17"/>
        </w:numPr>
        <w:ind w:left="567" w:hanging="283"/>
        <w:rPr>
          <w:rFonts w:ascii="Arial" w:hAnsi="Arial" w:cs="Arial"/>
        </w:rPr>
      </w:pPr>
      <w:r w:rsidRPr="005E65A4">
        <w:rPr>
          <w:rFonts w:ascii="Arial" w:hAnsi="Arial" w:cs="Arial"/>
        </w:rPr>
        <w:t>Ensure both self and others achieve an appropriate work/life balance by managing workflow</w:t>
      </w:r>
      <w:r w:rsidR="00DC1220">
        <w:rPr>
          <w:rFonts w:ascii="Arial" w:hAnsi="Arial" w:cs="Arial"/>
        </w:rPr>
        <w:t>.</w:t>
      </w:r>
      <w:r w:rsidRPr="005E65A4">
        <w:rPr>
          <w:rFonts w:ascii="Arial" w:hAnsi="Arial" w:cs="Arial"/>
        </w:rPr>
        <w:t xml:space="preserve"> </w:t>
      </w:r>
    </w:p>
    <w:p w14:paraId="7069B7C4" w14:textId="77777777" w:rsidR="00D76125" w:rsidRDefault="00D76125" w:rsidP="00D76125">
      <w:pPr>
        <w:rPr>
          <w:rFonts w:ascii="Arial" w:hAnsi="Arial" w:cs="Arial"/>
        </w:rPr>
      </w:pPr>
    </w:p>
    <w:p w14:paraId="22BBDC6E" w14:textId="77777777" w:rsidR="0076569C" w:rsidRPr="0076569C" w:rsidRDefault="0076569C" w:rsidP="0076569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6569C">
        <w:rPr>
          <w:rFonts w:ascii="Arial" w:hAnsi="Arial" w:cs="Arial"/>
          <w:b/>
          <w:bCs/>
        </w:rPr>
        <w:t>Health and Safety</w:t>
      </w:r>
    </w:p>
    <w:p w14:paraId="1C04361D" w14:textId="77777777" w:rsidR="0076569C" w:rsidRPr="0076569C" w:rsidRDefault="0076569C" w:rsidP="0076569C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76569C">
        <w:rPr>
          <w:rFonts w:ascii="Arial" w:hAnsi="Arial" w:cs="Arial"/>
        </w:rPr>
        <w:t>The post holder will be expected to observe safe working practices in carrying out the required duties in line with the Health and Safety Policy.</w:t>
      </w:r>
    </w:p>
    <w:p w14:paraId="689CBB51" w14:textId="77777777" w:rsidR="0076569C" w:rsidRPr="0076569C" w:rsidRDefault="0076569C" w:rsidP="0076569C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76569C">
        <w:rPr>
          <w:rFonts w:ascii="Arial" w:hAnsi="Arial" w:cs="Arial"/>
        </w:rPr>
        <w:t xml:space="preserve">Post to be carried out in line with LDBS Trust policies including Lone Working Policy, Staff Code of Conduct and Keeping Children Safe in Education Policy </w:t>
      </w:r>
    </w:p>
    <w:p w14:paraId="0B20CCFA" w14:textId="77777777" w:rsidR="00504797" w:rsidRDefault="00504797" w:rsidP="0035081A"/>
    <w:sectPr w:rsidR="00504797" w:rsidSect="005D6E79">
      <w:headerReference w:type="default" r:id="rId11"/>
      <w:footerReference w:type="default" r:id="rId12"/>
      <w:pgSz w:w="12240" w:h="15840" w:code="1"/>
      <w:pgMar w:top="1560" w:right="849" w:bottom="284" w:left="5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45C9" w14:textId="77777777" w:rsidR="005D6E79" w:rsidRDefault="005D6E79" w:rsidP="00D55737">
      <w:r>
        <w:separator/>
      </w:r>
    </w:p>
  </w:endnote>
  <w:endnote w:type="continuationSeparator" w:id="0">
    <w:p w14:paraId="3633D9B7" w14:textId="77777777" w:rsidR="005D6E79" w:rsidRDefault="005D6E79" w:rsidP="00D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637" w14:textId="77777777" w:rsidR="00756639" w:rsidRPr="00756639" w:rsidRDefault="00756639" w:rsidP="0075663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4A7C" w14:textId="77777777" w:rsidR="005D6E79" w:rsidRDefault="005D6E79" w:rsidP="00D55737">
      <w:r>
        <w:separator/>
      </w:r>
    </w:p>
  </w:footnote>
  <w:footnote w:type="continuationSeparator" w:id="0">
    <w:p w14:paraId="22EA5300" w14:textId="77777777" w:rsidR="005D6E79" w:rsidRDefault="005D6E79" w:rsidP="00D5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A663" w14:textId="77777777" w:rsidR="00756422" w:rsidRDefault="00A76838" w:rsidP="00D55737">
    <w:pPr>
      <w:pStyle w:val="Header"/>
      <w:tabs>
        <w:tab w:val="clear" w:pos="4513"/>
        <w:tab w:val="center" w:pos="3261"/>
      </w:tabs>
      <w:jc w:val="center"/>
    </w:pPr>
    <w:r w:rsidRPr="00A76838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96E0253" wp14:editId="6C5C1855">
          <wp:simplePos x="0" y="0"/>
          <wp:positionH relativeFrom="column">
            <wp:posOffset>4965700</wp:posOffset>
          </wp:positionH>
          <wp:positionV relativeFrom="paragraph">
            <wp:posOffset>20320</wp:posOffset>
          </wp:positionV>
          <wp:extent cx="990600" cy="709295"/>
          <wp:effectExtent l="0" t="0" r="0" b="0"/>
          <wp:wrapTight wrapText="bothSides">
            <wp:wrapPolygon edited="0">
              <wp:start x="0" y="0"/>
              <wp:lineTo x="0" y="20885"/>
              <wp:lineTo x="21185" y="20885"/>
              <wp:lineTo x="21185" y="0"/>
              <wp:lineTo x="0" y="0"/>
            </wp:wrapPolygon>
          </wp:wrapTight>
          <wp:docPr id="45" name="Picture 45" descr="Z:\Office Data\Folders and Logo\Logo's\L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ffice Data\Folders and Logo\Logo's\LE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05993B0F" wp14:editId="627B6AEA">
          <wp:extent cx="521638" cy="703757"/>
          <wp:effectExtent l="0" t="0" r="0" b="127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78" cy="70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422">
      <w:t xml:space="preserve">         </w:t>
    </w:r>
    <w:r w:rsidR="00756422">
      <w:rPr>
        <w:noProof/>
        <w:lang w:val="en-US" w:eastAsia="en-US"/>
      </w:rPr>
      <w:drawing>
        <wp:inline distT="0" distB="0" distL="0" distR="0" wp14:anchorId="7677CD56" wp14:editId="6D0D5D7E">
          <wp:extent cx="749105" cy="711882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's Logo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72" cy="71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422">
      <w:t xml:space="preserve">         </w:t>
    </w:r>
    <w:r w:rsidR="00756422">
      <w:rPr>
        <w:noProof/>
        <w:lang w:val="en-US" w:eastAsia="en-US"/>
      </w:rPr>
      <w:drawing>
        <wp:inline distT="0" distB="0" distL="0" distR="0" wp14:anchorId="34C8915A" wp14:editId="0D7CF6CD">
          <wp:extent cx="716709" cy="712125"/>
          <wp:effectExtent l="0" t="0" r="762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 Michaels.b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14" cy="71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683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2"/>
    <w:multiLevelType w:val="hybridMultilevel"/>
    <w:tmpl w:val="7D8C0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E4F"/>
    <w:multiLevelType w:val="hybridMultilevel"/>
    <w:tmpl w:val="5AA61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03EB"/>
    <w:multiLevelType w:val="multilevel"/>
    <w:tmpl w:val="F64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048B"/>
    <w:multiLevelType w:val="hybridMultilevel"/>
    <w:tmpl w:val="01988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33B2"/>
    <w:multiLevelType w:val="hybridMultilevel"/>
    <w:tmpl w:val="ED0A4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68BE"/>
    <w:multiLevelType w:val="multilevel"/>
    <w:tmpl w:val="FC5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2F8C"/>
    <w:multiLevelType w:val="multilevel"/>
    <w:tmpl w:val="8AA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2F7"/>
    <w:multiLevelType w:val="hybridMultilevel"/>
    <w:tmpl w:val="D1288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A3513"/>
    <w:multiLevelType w:val="hybridMultilevel"/>
    <w:tmpl w:val="6464D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3048"/>
    <w:multiLevelType w:val="hybridMultilevel"/>
    <w:tmpl w:val="01A68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40EFD"/>
    <w:multiLevelType w:val="hybridMultilevel"/>
    <w:tmpl w:val="7E1455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64C07"/>
    <w:multiLevelType w:val="hybridMultilevel"/>
    <w:tmpl w:val="A17C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623F"/>
    <w:multiLevelType w:val="multilevel"/>
    <w:tmpl w:val="A42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51E5B"/>
    <w:multiLevelType w:val="hybridMultilevel"/>
    <w:tmpl w:val="EF46DFE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3F71322"/>
    <w:multiLevelType w:val="hybridMultilevel"/>
    <w:tmpl w:val="40A6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B705F"/>
    <w:multiLevelType w:val="hybridMultilevel"/>
    <w:tmpl w:val="89DC3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C74CC"/>
    <w:multiLevelType w:val="hybridMultilevel"/>
    <w:tmpl w:val="1E22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A46A7"/>
    <w:multiLevelType w:val="hybridMultilevel"/>
    <w:tmpl w:val="6F68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46897">
    <w:abstractNumId w:val="10"/>
  </w:num>
  <w:num w:numId="2" w16cid:durableId="832336364">
    <w:abstractNumId w:val="4"/>
  </w:num>
  <w:num w:numId="3" w16cid:durableId="1959870156">
    <w:abstractNumId w:val="3"/>
  </w:num>
  <w:num w:numId="4" w16cid:durableId="1751194275">
    <w:abstractNumId w:val="9"/>
  </w:num>
  <w:num w:numId="5" w16cid:durableId="30345307">
    <w:abstractNumId w:val="6"/>
  </w:num>
  <w:num w:numId="6" w16cid:durableId="2129617298">
    <w:abstractNumId w:val="12"/>
  </w:num>
  <w:num w:numId="7" w16cid:durableId="585767242">
    <w:abstractNumId w:val="2"/>
  </w:num>
  <w:num w:numId="8" w16cid:durableId="471216544">
    <w:abstractNumId w:val="5"/>
  </w:num>
  <w:num w:numId="9" w16cid:durableId="8721733">
    <w:abstractNumId w:val="11"/>
  </w:num>
  <w:num w:numId="10" w16cid:durableId="277495715">
    <w:abstractNumId w:val="7"/>
  </w:num>
  <w:num w:numId="11" w16cid:durableId="20785348">
    <w:abstractNumId w:val="8"/>
  </w:num>
  <w:num w:numId="12" w16cid:durableId="302738459">
    <w:abstractNumId w:val="15"/>
  </w:num>
  <w:num w:numId="13" w16cid:durableId="1995915256">
    <w:abstractNumId w:val="1"/>
  </w:num>
  <w:num w:numId="14" w16cid:durableId="201212935">
    <w:abstractNumId w:val="16"/>
  </w:num>
  <w:num w:numId="15" w16cid:durableId="947271759">
    <w:abstractNumId w:val="17"/>
  </w:num>
  <w:num w:numId="16" w16cid:durableId="163518152">
    <w:abstractNumId w:val="0"/>
  </w:num>
  <w:num w:numId="17" w16cid:durableId="8026985">
    <w:abstractNumId w:val="13"/>
  </w:num>
  <w:num w:numId="18" w16cid:durableId="802506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94"/>
    <w:rsid w:val="00003067"/>
    <w:rsid w:val="00005C46"/>
    <w:rsid w:val="00007CD6"/>
    <w:rsid w:val="00012CC0"/>
    <w:rsid w:val="00016D78"/>
    <w:rsid w:val="0002093B"/>
    <w:rsid w:val="000225E2"/>
    <w:rsid w:val="00024B4B"/>
    <w:rsid w:val="000318CD"/>
    <w:rsid w:val="00043B38"/>
    <w:rsid w:val="00057516"/>
    <w:rsid w:val="00071A40"/>
    <w:rsid w:val="00073ED4"/>
    <w:rsid w:val="000805A7"/>
    <w:rsid w:val="000934DD"/>
    <w:rsid w:val="000A2A00"/>
    <w:rsid w:val="000A3A8F"/>
    <w:rsid w:val="000A784B"/>
    <w:rsid w:val="000C6046"/>
    <w:rsid w:val="000C633B"/>
    <w:rsid w:val="000D01DB"/>
    <w:rsid w:val="000D1C75"/>
    <w:rsid w:val="000D4216"/>
    <w:rsid w:val="000D48BF"/>
    <w:rsid w:val="000D6D44"/>
    <w:rsid w:val="000E208E"/>
    <w:rsid w:val="000F1535"/>
    <w:rsid w:val="001069C7"/>
    <w:rsid w:val="00106E14"/>
    <w:rsid w:val="00106F7D"/>
    <w:rsid w:val="00107F81"/>
    <w:rsid w:val="00112B23"/>
    <w:rsid w:val="00124FE6"/>
    <w:rsid w:val="001265D8"/>
    <w:rsid w:val="00135DBF"/>
    <w:rsid w:val="001440B7"/>
    <w:rsid w:val="0014447E"/>
    <w:rsid w:val="00145B08"/>
    <w:rsid w:val="00153E1C"/>
    <w:rsid w:val="00160094"/>
    <w:rsid w:val="00166196"/>
    <w:rsid w:val="00177456"/>
    <w:rsid w:val="00182656"/>
    <w:rsid w:val="001926D5"/>
    <w:rsid w:val="00195840"/>
    <w:rsid w:val="001A0B09"/>
    <w:rsid w:val="001A0D2D"/>
    <w:rsid w:val="001A2771"/>
    <w:rsid w:val="001A55ED"/>
    <w:rsid w:val="001B3D46"/>
    <w:rsid w:val="001B3E97"/>
    <w:rsid w:val="001E03AA"/>
    <w:rsid w:val="001E10AB"/>
    <w:rsid w:val="001E12C5"/>
    <w:rsid w:val="001E647A"/>
    <w:rsid w:val="001E718E"/>
    <w:rsid w:val="001E74C7"/>
    <w:rsid w:val="001F551C"/>
    <w:rsid w:val="00203FE4"/>
    <w:rsid w:val="00206346"/>
    <w:rsid w:val="0021018A"/>
    <w:rsid w:val="00230C38"/>
    <w:rsid w:val="0024283B"/>
    <w:rsid w:val="0024349C"/>
    <w:rsid w:val="00244621"/>
    <w:rsid w:val="00244D9A"/>
    <w:rsid w:val="00263F06"/>
    <w:rsid w:val="002648BE"/>
    <w:rsid w:val="002656A3"/>
    <w:rsid w:val="00266B47"/>
    <w:rsid w:val="00277741"/>
    <w:rsid w:val="00290CA6"/>
    <w:rsid w:val="002910B8"/>
    <w:rsid w:val="00296036"/>
    <w:rsid w:val="002A283C"/>
    <w:rsid w:val="002A5C6C"/>
    <w:rsid w:val="002B0D53"/>
    <w:rsid w:val="002D1639"/>
    <w:rsid w:val="002D2DAF"/>
    <w:rsid w:val="002D5DBE"/>
    <w:rsid w:val="002E16B8"/>
    <w:rsid w:val="002F76DA"/>
    <w:rsid w:val="00304AD2"/>
    <w:rsid w:val="00307B6E"/>
    <w:rsid w:val="00313DA6"/>
    <w:rsid w:val="003165BB"/>
    <w:rsid w:val="00320944"/>
    <w:rsid w:val="00325C3A"/>
    <w:rsid w:val="0033415E"/>
    <w:rsid w:val="00335C52"/>
    <w:rsid w:val="003376A4"/>
    <w:rsid w:val="00345842"/>
    <w:rsid w:val="00350066"/>
    <w:rsid w:val="0035081A"/>
    <w:rsid w:val="00352974"/>
    <w:rsid w:val="00354DF1"/>
    <w:rsid w:val="003578F5"/>
    <w:rsid w:val="0036097C"/>
    <w:rsid w:val="0036298D"/>
    <w:rsid w:val="00363E24"/>
    <w:rsid w:val="00366AD5"/>
    <w:rsid w:val="0037135D"/>
    <w:rsid w:val="00375AFD"/>
    <w:rsid w:val="003844CD"/>
    <w:rsid w:val="00385D27"/>
    <w:rsid w:val="00386951"/>
    <w:rsid w:val="003A0BF5"/>
    <w:rsid w:val="003A1138"/>
    <w:rsid w:val="003B0B30"/>
    <w:rsid w:val="003B2B9C"/>
    <w:rsid w:val="003B43A4"/>
    <w:rsid w:val="003C2233"/>
    <w:rsid w:val="003C7DBF"/>
    <w:rsid w:val="003D7DAF"/>
    <w:rsid w:val="003F0167"/>
    <w:rsid w:val="003F560A"/>
    <w:rsid w:val="00404181"/>
    <w:rsid w:val="004112F7"/>
    <w:rsid w:val="00412D22"/>
    <w:rsid w:val="00412E3E"/>
    <w:rsid w:val="0042552A"/>
    <w:rsid w:val="00430923"/>
    <w:rsid w:val="00433E20"/>
    <w:rsid w:val="00435960"/>
    <w:rsid w:val="00436EC7"/>
    <w:rsid w:val="00453F30"/>
    <w:rsid w:val="00460A74"/>
    <w:rsid w:val="00461AB1"/>
    <w:rsid w:val="00462155"/>
    <w:rsid w:val="00462E0C"/>
    <w:rsid w:val="004719F6"/>
    <w:rsid w:val="00490B6E"/>
    <w:rsid w:val="004A1C20"/>
    <w:rsid w:val="004A3E59"/>
    <w:rsid w:val="004A4804"/>
    <w:rsid w:val="004A4F8E"/>
    <w:rsid w:val="004C099C"/>
    <w:rsid w:val="004C3390"/>
    <w:rsid w:val="004C3FD2"/>
    <w:rsid w:val="004C5EAD"/>
    <w:rsid w:val="004C78E7"/>
    <w:rsid w:val="004E2664"/>
    <w:rsid w:val="00503BF2"/>
    <w:rsid w:val="00504797"/>
    <w:rsid w:val="005065FE"/>
    <w:rsid w:val="00510FEB"/>
    <w:rsid w:val="00517A0F"/>
    <w:rsid w:val="00540B49"/>
    <w:rsid w:val="00546975"/>
    <w:rsid w:val="00554CD3"/>
    <w:rsid w:val="00560B2C"/>
    <w:rsid w:val="0056399A"/>
    <w:rsid w:val="00563F35"/>
    <w:rsid w:val="00565680"/>
    <w:rsid w:val="00570903"/>
    <w:rsid w:val="00572E14"/>
    <w:rsid w:val="0057453F"/>
    <w:rsid w:val="00580EC9"/>
    <w:rsid w:val="00585651"/>
    <w:rsid w:val="00587DE2"/>
    <w:rsid w:val="005D2425"/>
    <w:rsid w:val="005D4390"/>
    <w:rsid w:val="005D638A"/>
    <w:rsid w:val="005D6E79"/>
    <w:rsid w:val="005E1973"/>
    <w:rsid w:val="005E65A4"/>
    <w:rsid w:val="005E768C"/>
    <w:rsid w:val="005F120A"/>
    <w:rsid w:val="005F1444"/>
    <w:rsid w:val="005F1619"/>
    <w:rsid w:val="005F748A"/>
    <w:rsid w:val="00604B34"/>
    <w:rsid w:val="00612CD6"/>
    <w:rsid w:val="00623192"/>
    <w:rsid w:val="00625A42"/>
    <w:rsid w:val="0062613F"/>
    <w:rsid w:val="00627607"/>
    <w:rsid w:val="006422AB"/>
    <w:rsid w:val="006462B9"/>
    <w:rsid w:val="00660C0E"/>
    <w:rsid w:val="00660E4B"/>
    <w:rsid w:val="00661C95"/>
    <w:rsid w:val="00680AA9"/>
    <w:rsid w:val="0068295B"/>
    <w:rsid w:val="00693295"/>
    <w:rsid w:val="00693745"/>
    <w:rsid w:val="00695729"/>
    <w:rsid w:val="00695A1B"/>
    <w:rsid w:val="006A2FA5"/>
    <w:rsid w:val="006A3DA7"/>
    <w:rsid w:val="006B38BE"/>
    <w:rsid w:val="006C0A45"/>
    <w:rsid w:val="006C12BA"/>
    <w:rsid w:val="006C1E5C"/>
    <w:rsid w:val="006C78E7"/>
    <w:rsid w:val="006D4D57"/>
    <w:rsid w:val="006D6426"/>
    <w:rsid w:val="006E0897"/>
    <w:rsid w:val="006F5E3C"/>
    <w:rsid w:val="006F6963"/>
    <w:rsid w:val="00711DDC"/>
    <w:rsid w:val="00712FE0"/>
    <w:rsid w:val="007206D7"/>
    <w:rsid w:val="00733B65"/>
    <w:rsid w:val="007342EF"/>
    <w:rsid w:val="0074423F"/>
    <w:rsid w:val="00745851"/>
    <w:rsid w:val="00756422"/>
    <w:rsid w:val="00756639"/>
    <w:rsid w:val="00761076"/>
    <w:rsid w:val="0076160F"/>
    <w:rsid w:val="0076267B"/>
    <w:rsid w:val="00764CFA"/>
    <w:rsid w:val="0076569C"/>
    <w:rsid w:val="00765B8D"/>
    <w:rsid w:val="007771A9"/>
    <w:rsid w:val="007A3077"/>
    <w:rsid w:val="007A5238"/>
    <w:rsid w:val="007B1E62"/>
    <w:rsid w:val="007B601B"/>
    <w:rsid w:val="007C28DD"/>
    <w:rsid w:val="007C66E4"/>
    <w:rsid w:val="007D11F8"/>
    <w:rsid w:val="007D6FDF"/>
    <w:rsid w:val="007D702B"/>
    <w:rsid w:val="007E0E1D"/>
    <w:rsid w:val="007E0FD2"/>
    <w:rsid w:val="007F67D9"/>
    <w:rsid w:val="008038B6"/>
    <w:rsid w:val="00811568"/>
    <w:rsid w:val="008122B5"/>
    <w:rsid w:val="008214D1"/>
    <w:rsid w:val="008271D9"/>
    <w:rsid w:val="008363DC"/>
    <w:rsid w:val="0084272C"/>
    <w:rsid w:val="00843C24"/>
    <w:rsid w:val="00861B6D"/>
    <w:rsid w:val="008658C1"/>
    <w:rsid w:val="00872550"/>
    <w:rsid w:val="008734B3"/>
    <w:rsid w:val="0089670A"/>
    <w:rsid w:val="008A282F"/>
    <w:rsid w:val="008A408F"/>
    <w:rsid w:val="008A42BA"/>
    <w:rsid w:val="008A672F"/>
    <w:rsid w:val="008A7D00"/>
    <w:rsid w:val="008B4F16"/>
    <w:rsid w:val="008B6A85"/>
    <w:rsid w:val="008C4AD8"/>
    <w:rsid w:val="008C7576"/>
    <w:rsid w:val="008D622E"/>
    <w:rsid w:val="008F1D3E"/>
    <w:rsid w:val="008F6338"/>
    <w:rsid w:val="009113FA"/>
    <w:rsid w:val="00921774"/>
    <w:rsid w:val="00924CE2"/>
    <w:rsid w:val="00924DEB"/>
    <w:rsid w:val="009312DE"/>
    <w:rsid w:val="0093166D"/>
    <w:rsid w:val="00933984"/>
    <w:rsid w:val="00937F0E"/>
    <w:rsid w:val="0094628A"/>
    <w:rsid w:val="00971300"/>
    <w:rsid w:val="0097472C"/>
    <w:rsid w:val="00977A78"/>
    <w:rsid w:val="00987E09"/>
    <w:rsid w:val="0099638B"/>
    <w:rsid w:val="00997A1A"/>
    <w:rsid w:val="009A2786"/>
    <w:rsid w:val="009C3F0C"/>
    <w:rsid w:val="009D36AA"/>
    <w:rsid w:val="009D53C2"/>
    <w:rsid w:val="009D586E"/>
    <w:rsid w:val="009D6692"/>
    <w:rsid w:val="009E2AD4"/>
    <w:rsid w:val="009E3BF4"/>
    <w:rsid w:val="009E49DD"/>
    <w:rsid w:val="009F26D3"/>
    <w:rsid w:val="00A01817"/>
    <w:rsid w:val="00A04D2C"/>
    <w:rsid w:val="00A0585E"/>
    <w:rsid w:val="00A1415D"/>
    <w:rsid w:val="00A27DBF"/>
    <w:rsid w:val="00A40A32"/>
    <w:rsid w:val="00A438C5"/>
    <w:rsid w:val="00A442EB"/>
    <w:rsid w:val="00A519C6"/>
    <w:rsid w:val="00A566DF"/>
    <w:rsid w:val="00A606E1"/>
    <w:rsid w:val="00A6282C"/>
    <w:rsid w:val="00A63884"/>
    <w:rsid w:val="00A646CA"/>
    <w:rsid w:val="00A739F4"/>
    <w:rsid w:val="00A75669"/>
    <w:rsid w:val="00A75D23"/>
    <w:rsid w:val="00A76838"/>
    <w:rsid w:val="00A77802"/>
    <w:rsid w:val="00A816E3"/>
    <w:rsid w:val="00A849BB"/>
    <w:rsid w:val="00A84C72"/>
    <w:rsid w:val="00AA3D21"/>
    <w:rsid w:val="00AA5E5E"/>
    <w:rsid w:val="00AB14B5"/>
    <w:rsid w:val="00AB2FD1"/>
    <w:rsid w:val="00AC78B8"/>
    <w:rsid w:val="00AD0983"/>
    <w:rsid w:val="00AD0D51"/>
    <w:rsid w:val="00AD2A6C"/>
    <w:rsid w:val="00AF2148"/>
    <w:rsid w:val="00B2049B"/>
    <w:rsid w:val="00B240E1"/>
    <w:rsid w:val="00B25AEA"/>
    <w:rsid w:val="00B353A8"/>
    <w:rsid w:val="00B358C1"/>
    <w:rsid w:val="00B43277"/>
    <w:rsid w:val="00B43467"/>
    <w:rsid w:val="00B4462E"/>
    <w:rsid w:val="00B459FC"/>
    <w:rsid w:val="00B46BAA"/>
    <w:rsid w:val="00B47D21"/>
    <w:rsid w:val="00B575D0"/>
    <w:rsid w:val="00B612D2"/>
    <w:rsid w:val="00B61C18"/>
    <w:rsid w:val="00BA434A"/>
    <w:rsid w:val="00BA5EDB"/>
    <w:rsid w:val="00BB083F"/>
    <w:rsid w:val="00BC4C0E"/>
    <w:rsid w:val="00BC62D1"/>
    <w:rsid w:val="00BD4F06"/>
    <w:rsid w:val="00BF7748"/>
    <w:rsid w:val="00C01902"/>
    <w:rsid w:val="00C0599B"/>
    <w:rsid w:val="00C13936"/>
    <w:rsid w:val="00C21494"/>
    <w:rsid w:val="00C2342D"/>
    <w:rsid w:val="00C2397D"/>
    <w:rsid w:val="00C23A80"/>
    <w:rsid w:val="00C2660A"/>
    <w:rsid w:val="00C27075"/>
    <w:rsid w:val="00C276CC"/>
    <w:rsid w:val="00C36FA9"/>
    <w:rsid w:val="00C40842"/>
    <w:rsid w:val="00C616BE"/>
    <w:rsid w:val="00C62502"/>
    <w:rsid w:val="00C64813"/>
    <w:rsid w:val="00C64AD2"/>
    <w:rsid w:val="00C67AB6"/>
    <w:rsid w:val="00C721AC"/>
    <w:rsid w:val="00C8231D"/>
    <w:rsid w:val="00C84387"/>
    <w:rsid w:val="00C8617F"/>
    <w:rsid w:val="00C94435"/>
    <w:rsid w:val="00CA2EC8"/>
    <w:rsid w:val="00CA3E77"/>
    <w:rsid w:val="00CB00CB"/>
    <w:rsid w:val="00CB115B"/>
    <w:rsid w:val="00CB474D"/>
    <w:rsid w:val="00CC323C"/>
    <w:rsid w:val="00CC34B0"/>
    <w:rsid w:val="00CC4FD4"/>
    <w:rsid w:val="00CD27BA"/>
    <w:rsid w:val="00CD5ED6"/>
    <w:rsid w:val="00CD67B9"/>
    <w:rsid w:val="00CE6616"/>
    <w:rsid w:val="00CF00D3"/>
    <w:rsid w:val="00D06C4F"/>
    <w:rsid w:val="00D168AE"/>
    <w:rsid w:val="00D33AEA"/>
    <w:rsid w:val="00D40637"/>
    <w:rsid w:val="00D42FAC"/>
    <w:rsid w:val="00D436D9"/>
    <w:rsid w:val="00D50FBD"/>
    <w:rsid w:val="00D55737"/>
    <w:rsid w:val="00D61127"/>
    <w:rsid w:val="00D651A1"/>
    <w:rsid w:val="00D6747B"/>
    <w:rsid w:val="00D76125"/>
    <w:rsid w:val="00D85A47"/>
    <w:rsid w:val="00D94EC3"/>
    <w:rsid w:val="00D95B6E"/>
    <w:rsid w:val="00DA055F"/>
    <w:rsid w:val="00DB04B4"/>
    <w:rsid w:val="00DC1220"/>
    <w:rsid w:val="00DD3443"/>
    <w:rsid w:val="00DD7C27"/>
    <w:rsid w:val="00DE1D33"/>
    <w:rsid w:val="00E14E5D"/>
    <w:rsid w:val="00E1536E"/>
    <w:rsid w:val="00E20B85"/>
    <w:rsid w:val="00E33EA3"/>
    <w:rsid w:val="00E60B0F"/>
    <w:rsid w:val="00E61847"/>
    <w:rsid w:val="00E62642"/>
    <w:rsid w:val="00E64503"/>
    <w:rsid w:val="00E67342"/>
    <w:rsid w:val="00E70B3C"/>
    <w:rsid w:val="00EC4077"/>
    <w:rsid w:val="00ED3522"/>
    <w:rsid w:val="00EE5A2B"/>
    <w:rsid w:val="00EF2BE9"/>
    <w:rsid w:val="00F02DD7"/>
    <w:rsid w:val="00F07E0F"/>
    <w:rsid w:val="00F12287"/>
    <w:rsid w:val="00F1294D"/>
    <w:rsid w:val="00F3614D"/>
    <w:rsid w:val="00F46D74"/>
    <w:rsid w:val="00F56621"/>
    <w:rsid w:val="00F60956"/>
    <w:rsid w:val="00F661B6"/>
    <w:rsid w:val="00F66A80"/>
    <w:rsid w:val="00F87D63"/>
    <w:rsid w:val="00F95261"/>
    <w:rsid w:val="00F95AEB"/>
    <w:rsid w:val="00FA0B09"/>
    <w:rsid w:val="00FA13C3"/>
    <w:rsid w:val="00FA2A41"/>
    <w:rsid w:val="00FA72C2"/>
    <w:rsid w:val="00FB1C20"/>
    <w:rsid w:val="00FB28DC"/>
    <w:rsid w:val="00FD0FAF"/>
    <w:rsid w:val="00FD22C4"/>
    <w:rsid w:val="00FD2BCB"/>
    <w:rsid w:val="00FD539B"/>
    <w:rsid w:val="00FE0DE4"/>
    <w:rsid w:val="00FE5504"/>
    <w:rsid w:val="00FE7C32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C0F84"/>
  <w15:docId w15:val="{DC208F0A-94FE-49FC-8DA3-4AAF3C4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44D9A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37"/>
  </w:style>
  <w:style w:type="paragraph" w:styleId="Footer">
    <w:name w:val="footer"/>
    <w:basedOn w:val="Normal"/>
    <w:link w:val="FooterChar"/>
    <w:uiPriority w:val="99"/>
    <w:unhideWhenUsed/>
    <w:rsid w:val="00D55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37"/>
  </w:style>
  <w:style w:type="paragraph" w:styleId="BalloonText">
    <w:name w:val="Balloon Text"/>
    <w:basedOn w:val="Normal"/>
    <w:link w:val="BalloonTextChar"/>
    <w:uiPriority w:val="99"/>
    <w:semiHidden/>
    <w:unhideWhenUsed/>
    <w:rsid w:val="00D5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6EC7"/>
  </w:style>
  <w:style w:type="paragraph" w:styleId="NoSpacing">
    <w:name w:val="No Spacing"/>
    <w:uiPriority w:val="1"/>
    <w:qFormat/>
    <w:rsid w:val="004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6E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4D9A"/>
    <w:rPr>
      <w:rFonts w:ascii="Arial" w:eastAsia="Times New Roman" w:hAnsi="Arial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549">
                  <w:marLeft w:val="-480"/>
                  <w:marRight w:val="-96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99169">
                                          <w:marLeft w:val="8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1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7927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01010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036693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0364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6781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881">
                  <w:marLeft w:val="-480"/>
                  <w:marRight w:val="-96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59">
                                          <w:marLeft w:val="8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1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4132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978880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962959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833457">
                                                  <w:marLeft w:val="0"/>
                                                  <w:marRight w:val="84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wles01\Google%20Drive\0%20Three%20schools\Stationery\Note%20paper,%203%20scho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835062D93E644A3DE90B38708088E" ma:contentTypeVersion="14" ma:contentTypeDescription="Create a new document." ma:contentTypeScope="" ma:versionID="471b84ba5d6a1714eeb1e3b8445fc544">
  <xsd:schema xmlns:xsd="http://www.w3.org/2001/XMLSchema" xmlns:xs="http://www.w3.org/2001/XMLSchema" xmlns:p="http://schemas.microsoft.com/office/2006/metadata/properties" xmlns:ns2="fa4aebc0-0c50-473b-b9c7-9292aeb5a365" xmlns:ns3="1c6d3ea6-6323-4101-9273-2d2d4157594f" targetNamespace="http://schemas.microsoft.com/office/2006/metadata/properties" ma:root="true" ma:fieldsID="379396c3652f08f126984bcdbd632616" ns2:_="" ns3:_="">
    <xsd:import namespace="fa4aebc0-0c50-473b-b9c7-9292aeb5a365"/>
    <xsd:import namespace="1c6d3ea6-6323-4101-9273-2d2d41575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aebc0-0c50-473b-b9c7-9292aeb5a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f4da5fa-fe6f-46e7-9748-60e875a10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d3ea6-6323-4101-9273-2d2d415759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a4205d-6bba-4992-8d38-12f43c1782e1}" ma:internalName="TaxCatchAll" ma:showField="CatchAllData" ma:web="1c6d3ea6-6323-4101-9273-2d2d41575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d3ea6-6323-4101-9273-2d2d4157594f" xsi:nil="true"/>
    <lcf76f155ced4ddcb4097134ff3c332f xmlns="fa4aebc0-0c50-473b-b9c7-9292aeb5a3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33377B-DA4A-4D2E-8558-DD67F9081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4F344-7A3E-4518-938F-70E8E635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aebc0-0c50-473b-b9c7-9292aeb5a365"/>
    <ds:schemaRef ds:uri="1c6d3ea6-6323-4101-9273-2d2d4157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57AE3-3A4C-4A06-91B2-F46A2CE08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43B88C-88EF-4AAB-A49C-DD1C22F118D2}">
  <ds:schemaRefs>
    <ds:schemaRef ds:uri="http://schemas.microsoft.com/office/2006/metadata/properties"/>
    <ds:schemaRef ds:uri="http://schemas.microsoft.com/office/infopath/2007/PartnerControls"/>
    <ds:schemaRef ds:uri="1c6d3ea6-6323-4101-9273-2d2d4157594f"/>
    <ds:schemaRef ds:uri="fa4aebc0-0c50-473b-b9c7-9292aeb5a3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paper, 3 schools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Knowles</dc:creator>
  <cp:lastModifiedBy>Clare de Courcy Ling @ GROW Education / LDBS</cp:lastModifiedBy>
  <cp:revision>2</cp:revision>
  <dcterms:created xsi:type="dcterms:W3CDTF">2024-01-22T12:56:00Z</dcterms:created>
  <dcterms:modified xsi:type="dcterms:W3CDTF">2024-01-22T12:56:00Z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0x010100C7B835062D93E644A3DE90B38708088E</vt:lpwstr>
  </property>
  <property fmtid="{D5CDD505-2E9C-101B-9397-08002B2CF9AE}" pid="3" name="Order">
    <vt:r8>748600</vt:r8>
  </property>
  <property fmtid="{D5CDD505-2E9C-101B-9397-08002B2CF9AE}" pid="4" name="MediaServiceImageTags">
    <vt:lpwstr/>
  </property>
</Properties>
</file>